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华容县虎尾山垃圾场生态治理工程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454D"/>
    <w:rsid w:val="00700A82"/>
    <w:rsid w:val="00733EF2"/>
    <w:rsid w:val="008E120A"/>
    <w:rsid w:val="00993067"/>
    <w:rsid w:val="00B37301"/>
    <w:rsid w:val="00CF41FE"/>
    <w:rsid w:val="00D84DE4"/>
    <w:rsid w:val="00E16E48"/>
    <w:rsid w:val="00EC06C2"/>
    <w:rsid w:val="00FB590C"/>
    <w:rsid w:val="44EB321A"/>
    <w:rsid w:val="5828781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Www.SangSan.Cn</Company>
  <Pages>2</Pages>
  <Words>87</Words>
  <Characters>501</Characters>
  <Lines>4</Lines>
  <Paragraphs>1</Paragraphs>
  <TotalTime>7</TotalTime>
  <ScaleCrop>false</ScaleCrop>
  <LinksUpToDate>false</LinksUpToDate>
  <CharactersWithSpaces>587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2019-03-25T00:57:09Z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