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附件4:</w:t>
      </w:r>
    </w:p>
    <w:p>
      <w:pPr>
        <w:spacing w:before="156" w:beforeLines="50" w:after="156" w:afterLines="50" w:line="5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诚信考试承诺书</w:t>
      </w:r>
    </w:p>
    <w:bookmarkEnd w:id="0"/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我已仔细阅读《华容县2023年第二批事业单位公开招聘工作人员公告》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，清楚并理解其内容。我郑重承诺：</w:t>
      </w:r>
    </w:p>
    <w:p>
      <w:pPr>
        <w:widowControl/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一、自觉遵守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《事业单位公开招聘违纪违规行为处理规定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》（人社部令第35号）的有关政策规定。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二、准确、慎重报考符合条件的岗位，并对自己的报名负责。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三、诚信报名，如实填报报名信息和材料，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确保合法合规、真实有效，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不虚报、瞒报，不骗取考试资格，不恶意填写报名信息，不干扰正常的报名秩序。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公开招聘违纪违法高压线，避免一次作弊，悔恨终生。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五、诚信履约，珍惜机会，不轻易放弃，珍惜信誉，认真对待每一个招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环节，认真践行每一项招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要求。特别是进入面试环节后，不随意放弃面试、体检、考察、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聘用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资格，以免错失实现职业理想的机会，影响其他考生权益和招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单位的正常补员需求。被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聘用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后，严格遵守最低服务年限的规定。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六、保证在考试及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聘用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期间联系方式畅通。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七、对违反以上承诺所造成的后果，本人自愿承担相应责任。</w:t>
      </w: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120" w:firstLineChars="16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承诺人签名：</w:t>
      </w:r>
    </w:p>
    <w:p>
      <w:pPr>
        <w:widowControl/>
        <w:spacing w:line="55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   日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MWRhYTdlNDVlNmM0ODA5Mjg0OWI2MGYzMWE5ZDcifQ=="/>
  </w:docVars>
  <w:rsids>
    <w:rsidRoot w:val="00A92FB5"/>
    <w:rsid w:val="00020539"/>
    <w:rsid w:val="00025BD9"/>
    <w:rsid w:val="000377A3"/>
    <w:rsid w:val="00061ED8"/>
    <w:rsid w:val="00081D68"/>
    <w:rsid w:val="000B433C"/>
    <w:rsid w:val="0011146A"/>
    <w:rsid w:val="00113A27"/>
    <w:rsid w:val="00115244"/>
    <w:rsid w:val="001601EF"/>
    <w:rsid w:val="00165104"/>
    <w:rsid w:val="0018136F"/>
    <w:rsid w:val="00183D1D"/>
    <w:rsid w:val="00232CE0"/>
    <w:rsid w:val="002421E3"/>
    <w:rsid w:val="00266510"/>
    <w:rsid w:val="00291FDB"/>
    <w:rsid w:val="002B60A3"/>
    <w:rsid w:val="002F58E3"/>
    <w:rsid w:val="003113A6"/>
    <w:rsid w:val="003143FD"/>
    <w:rsid w:val="00337CBF"/>
    <w:rsid w:val="003A07A7"/>
    <w:rsid w:val="003A215C"/>
    <w:rsid w:val="003C7671"/>
    <w:rsid w:val="003C7E4E"/>
    <w:rsid w:val="003F69BE"/>
    <w:rsid w:val="00432F6A"/>
    <w:rsid w:val="004737C1"/>
    <w:rsid w:val="0047467D"/>
    <w:rsid w:val="00487EDF"/>
    <w:rsid w:val="00494161"/>
    <w:rsid w:val="004C557B"/>
    <w:rsid w:val="004C62DB"/>
    <w:rsid w:val="004D7205"/>
    <w:rsid w:val="004F660A"/>
    <w:rsid w:val="00524E6C"/>
    <w:rsid w:val="005328CD"/>
    <w:rsid w:val="00545262"/>
    <w:rsid w:val="0055198D"/>
    <w:rsid w:val="00554AC8"/>
    <w:rsid w:val="00594E9B"/>
    <w:rsid w:val="005C632F"/>
    <w:rsid w:val="005D48F1"/>
    <w:rsid w:val="005E03CD"/>
    <w:rsid w:val="0062716A"/>
    <w:rsid w:val="006826AF"/>
    <w:rsid w:val="00730FCC"/>
    <w:rsid w:val="00824DC6"/>
    <w:rsid w:val="00883BEB"/>
    <w:rsid w:val="008E394C"/>
    <w:rsid w:val="008F0518"/>
    <w:rsid w:val="008F0641"/>
    <w:rsid w:val="0093293F"/>
    <w:rsid w:val="00936929"/>
    <w:rsid w:val="009563DE"/>
    <w:rsid w:val="00966113"/>
    <w:rsid w:val="009E663D"/>
    <w:rsid w:val="00A22910"/>
    <w:rsid w:val="00A33213"/>
    <w:rsid w:val="00A34337"/>
    <w:rsid w:val="00A37C4F"/>
    <w:rsid w:val="00A52DD8"/>
    <w:rsid w:val="00A65FA9"/>
    <w:rsid w:val="00A86D5B"/>
    <w:rsid w:val="00A92FB5"/>
    <w:rsid w:val="00AA0D36"/>
    <w:rsid w:val="00AA2BB9"/>
    <w:rsid w:val="00AC2382"/>
    <w:rsid w:val="00B00830"/>
    <w:rsid w:val="00B01D07"/>
    <w:rsid w:val="00B17119"/>
    <w:rsid w:val="00B4608F"/>
    <w:rsid w:val="00B53AC0"/>
    <w:rsid w:val="00B54E53"/>
    <w:rsid w:val="00B65796"/>
    <w:rsid w:val="00B72AFD"/>
    <w:rsid w:val="00BB1836"/>
    <w:rsid w:val="00BC72CE"/>
    <w:rsid w:val="00BD7C1F"/>
    <w:rsid w:val="00BF7031"/>
    <w:rsid w:val="00C151C0"/>
    <w:rsid w:val="00C470FD"/>
    <w:rsid w:val="00C47ED0"/>
    <w:rsid w:val="00C5163D"/>
    <w:rsid w:val="00C705DF"/>
    <w:rsid w:val="00CA3F56"/>
    <w:rsid w:val="00CA6E16"/>
    <w:rsid w:val="00D21FB3"/>
    <w:rsid w:val="00D85254"/>
    <w:rsid w:val="00D86F9E"/>
    <w:rsid w:val="00D94FF9"/>
    <w:rsid w:val="00D97F48"/>
    <w:rsid w:val="00DA5B40"/>
    <w:rsid w:val="00DB4910"/>
    <w:rsid w:val="00E25A8F"/>
    <w:rsid w:val="00E95A8A"/>
    <w:rsid w:val="00EA295D"/>
    <w:rsid w:val="00EC5682"/>
    <w:rsid w:val="00EF75E9"/>
    <w:rsid w:val="00F66273"/>
    <w:rsid w:val="00F72811"/>
    <w:rsid w:val="00F807A9"/>
    <w:rsid w:val="00FB3EA4"/>
    <w:rsid w:val="011224A9"/>
    <w:rsid w:val="01177026"/>
    <w:rsid w:val="013745AA"/>
    <w:rsid w:val="01574724"/>
    <w:rsid w:val="015F66B5"/>
    <w:rsid w:val="01BF37C7"/>
    <w:rsid w:val="01DA1714"/>
    <w:rsid w:val="02337D11"/>
    <w:rsid w:val="028916DF"/>
    <w:rsid w:val="029E162E"/>
    <w:rsid w:val="034C43E3"/>
    <w:rsid w:val="03A52548"/>
    <w:rsid w:val="04581CB1"/>
    <w:rsid w:val="0496624B"/>
    <w:rsid w:val="04A07589"/>
    <w:rsid w:val="050C5845"/>
    <w:rsid w:val="05130419"/>
    <w:rsid w:val="055B608E"/>
    <w:rsid w:val="057F6DC9"/>
    <w:rsid w:val="05CA4916"/>
    <w:rsid w:val="063B4719"/>
    <w:rsid w:val="0680167F"/>
    <w:rsid w:val="07CD6512"/>
    <w:rsid w:val="07F97307"/>
    <w:rsid w:val="08FA1588"/>
    <w:rsid w:val="093A3AFC"/>
    <w:rsid w:val="095E2B2E"/>
    <w:rsid w:val="09796F18"/>
    <w:rsid w:val="0A2E299B"/>
    <w:rsid w:val="0A5D7AE4"/>
    <w:rsid w:val="0ABD0ABF"/>
    <w:rsid w:val="0AD54942"/>
    <w:rsid w:val="0B0009AC"/>
    <w:rsid w:val="0B357B6B"/>
    <w:rsid w:val="0B4D2923"/>
    <w:rsid w:val="0C9C64B3"/>
    <w:rsid w:val="0CA379C6"/>
    <w:rsid w:val="0CDE0CC6"/>
    <w:rsid w:val="0CF12CA2"/>
    <w:rsid w:val="0D026C5D"/>
    <w:rsid w:val="0D047C65"/>
    <w:rsid w:val="0D4E7D21"/>
    <w:rsid w:val="0D625B94"/>
    <w:rsid w:val="0E52151F"/>
    <w:rsid w:val="0EE052AD"/>
    <w:rsid w:val="0EE71F4E"/>
    <w:rsid w:val="0F2B2C51"/>
    <w:rsid w:val="0F584CD5"/>
    <w:rsid w:val="0F786D63"/>
    <w:rsid w:val="0FA8040C"/>
    <w:rsid w:val="0FC254E8"/>
    <w:rsid w:val="1009533E"/>
    <w:rsid w:val="101E5B5C"/>
    <w:rsid w:val="1065381B"/>
    <w:rsid w:val="10F6791D"/>
    <w:rsid w:val="11034D52"/>
    <w:rsid w:val="119157E6"/>
    <w:rsid w:val="11A57F80"/>
    <w:rsid w:val="11FC011F"/>
    <w:rsid w:val="12332AB6"/>
    <w:rsid w:val="125F1C00"/>
    <w:rsid w:val="12A54313"/>
    <w:rsid w:val="12BC165D"/>
    <w:rsid w:val="12BF2C07"/>
    <w:rsid w:val="12E75311"/>
    <w:rsid w:val="12F9640D"/>
    <w:rsid w:val="134D0BF0"/>
    <w:rsid w:val="13895EC7"/>
    <w:rsid w:val="14435965"/>
    <w:rsid w:val="14A32AD4"/>
    <w:rsid w:val="14F7245B"/>
    <w:rsid w:val="165C73DE"/>
    <w:rsid w:val="167575DE"/>
    <w:rsid w:val="168505CD"/>
    <w:rsid w:val="16AB5C70"/>
    <w:rsid w:val="170F4451"/>
    <w:rsid w:val="17287C20"/>
    <w:rsid w:val="17FE340D"/>
    <w:rsid w:val="18511A82"/>
    <w:rsid w:val="185540E5"/>
    <w:rsid w:val="18626802"/>
    <w:rsid w:val="189308B3"/>
    <w:rsid w:val="19287A4C"/>
    <w:rsid w:val="19432694"/>
    <w:rsid w:val="19E92216"/>
    <w:rsid w:val="1AD64FC7"/>
    <w:rsid w:val="1B354074"/>
    <w:rsid w:val="1B4C2B0C"/>
    <w:rsid w:val="1B621343"/>
    <w:rsid w:val="1BC11E45"/>
    <w:rsid w:val="1C0E1131"/>
    <w:rsid w:val="1C541ACB"/>
    <w:rsid w:val="1D005A12"/>
    <w:rsid w:val="1D293D92"/>
    <w:rsid w:val="1D530C71"/>
    <w:rsid w:val="1D547061"/>
    <w:rsid w:val="1D5E3A3C"/>
    <w:rsid w:val="1E5866DD"/>
    <w:rsid w:val="1EA26BE1"/>
    <w:rsid w:val="1F4F6990"/>
    <w:rsid w:val="1FCB3122"/>
    <w:rsid w:val="1FD04999"/>
    <w:rsid w:val="1FE773A7"/>
    <w:rsid w:val="20B61DE1"/>
    <w:rsid w:val="20CC5161"/>
    <w:rsid w:val="210A7A37"/>
    <w:rsid w:val="218F4FBC"/>
    <w:rsid w:val="21F315DD"/>
    <w:rsid w:val="21F98391"/>
    <w:rsid w:val="220B52AF"/>
    <w:rsid w:val="22170289"/>
    <w:rsid w:val="229752AC"/>
    <w:rsid w:val="22D8603F"/>
    <w:rsid w:val="235276C2"/>
    <w:rsid w:val="238B30B1"/>
    <w:rsid w:val="241001DE"/>
    <w:rsid w:val="24C03967"/>
    <w:rsid w:val="25122F2E"/>
    <w:rsid w:val="253634F0"/>
    <w:rsid w:val="25D56865"/>
    <w:rsid w:val="26116869"/>
    <w:rsid w:val="26501C12"/>
    <w:rsid w:val="266F2078"/>
    <w:rsid w:val="26AA61AC"/>
    <w:rsid w:val="26C568DA"/>
    <w:rsid w:val="278E3170"/>
    <w:rsid w:val="27936A2D"/>
    <w:rsid w:val="27CC6E73"/>
    <w:rsid w:val="28736F5B"/>
    <w:rsid w:val="29161DF0"/>
    <w:rsid w:val="29A57199"/>
    <w:rsid w:val="29C01E5F"/>
    <w:rsid w:val="2AFD33F1"/>
    <w:rsid w:val="2B465B0F"/>
    <w:rsid w:val="2B526146"/>
    <w:rsid w:val="2B7D59D5"/>
    <w:rsid w:val="2BE5357A"/>
    <w:rsid w:val="2C817C4D"/>
    <w:rsid w:val="2C846FE2"/>
    <w:rsid w:val="2D6F6930"/>
    <w:rsid w:val="2E807FED"/>
    <w:rsid w:val="2FB17BF6"/>
    <w:rsid w:val="2FE7092F"/>
    <w:rsid w:val="302503E9"/>
    <w:rsid w:val="30615352"/>
    <w:rsid w:val="30B529CA"/>
    <w:rsid w:val="318F245F"/>
    <w:rsid w:val="31C42456"/>
    <w:rsid w:val="31D909CA"/>
    <w:rsid w:val="325B00F2"/>
    <w:rsid w:val="32650F71"/>
    <w:rsid w:val="3320499D"/>
    <w:rsid w:val="33254B83"/>
    <w:rsid w:val="334D0383"/>
    <w:rsid w:val="33B56EBC"/>
    <w:rsid w:val="33CF6FEA"/>
    <w:rsid w:val="34386E63"/>
    <w:rsid w:val="34FC3E0F"/>
    <w:rsid w:val="35944EA3"/>
    <w:rsid w:val="35D54660"/>
    <w:rsid w:val="361B1FD8"/>
    <w:rsid w:val="363C023B"/>
    <w:rsid w:val="36700C56"/>
    <w:rsid w:val="37166CDE"/>
    <w:rsid w:val="37703C61"/>
    <w:rsid w:val="37840D2A"/>
    <w:rsid w:val="387368D8"/>
    <w:rsid w:val="38B2503F"/>
    <w:rsid w:val="38C05084"/>
    <w:rsid w:val="39070FD4"/>
    <w:rsid w:val="396A4218"/>
    <w:rsid w:val="3A5169AB"/>
    <w:rsid w:val="3A830772"/>
    <w:rsid w:val="3AE50EA1"/>
    <w:rsid w:val="3B5D4EDB"/>
    <w:rsid w:val="3B9C6DBC"/>
    <w:rsid w:val="3BBC28CA"/>
    <w:rsid w:val="3BC72444"/>
    <w:rsid w:val="3C0D06AF"/>
    <w:rsid w:val="3C3605C2"/>
    <w:rsid w:val="3D172A49"/>
    <w:rsid w:val="3D57B507"/>
    <w:rsid w:val="3D7B7C8F"/>
    <w:rsid w:val="3E126451"/>
    <w:rsid w:val="3E155F41"/>
    <w:rsid w:val="3E377C66"/>
    <w:rsid w:val="3E3D3A39"/>
    <w:rsid w:val="3E416D36"/>
    <w:rsid w:val="3EB63280"/>
    <w:rsid w:val="3EEBF549"/>
    <w:rsid w:val="3FBDA065"/>
    <w:rsid w:val="3FDF6807"/>
    <w:rsid w:val="403B48D8"/>
    <w:rsid w:val="40610FCA"/>
    <w:rsid w:val="4079425F"/>
    <w:rsid w:val="40E00FF3"/>
    <w:rsid w:val="4112796A"/>
    <w:rsid w:val="4136166A"/>
    <w:rsid w:val="4191507B"/>
    <w:rsid w:val="41F320F5"/>
    <w:rsid w:val="422449A5"/>
    <w:rsid w:val="42EE0B0F"/>
    <w:rsid w:val="43160791"/>
    <w:rsid w:val="43264E8D"/>
    <w:rsid w:val="434B4A0B"/>
    <w:rsid w:val="44AD1662"/>
    <w:rsid w:val="44BC2C73"/>
    <w:rsid w:val="45060392"/>
    <w:rsid w:val="451A172D"/>
    <w:rsid w:val="45946CF6"/>
    <w:rsid w:val="45AD2F03"/>
    <w:rsid w:val="469945E9"/>
    <w:rsid w:val="46F71F7D"/>
    <w:rsid w:val="47055E80"/>
    <w:rsid w:val="475E2707"/>
    <w:rsid w:val="47AB356D"/>
    <w:rsid w:val="4857205E"/>
    <w:rsid w:val="48796C94"/>
    <w:rsid w:val="4883113A"/>
    <w:rsid w:val="48C40875"/>
    <w:rsid w:val="48DB7923"/>
    <w:rsid w:val="49645350"/>
    <w:rsid w:val="49786905"/>
    <w:rsid w:val="498372A9"/>
    <w:rsid w:val="49C73B18"/>
    <w:rsid w:val="4A03026C"/>
    <w:rsid w:val="4A6F1ABA"/>
    <w:rsid w:val="4ADB6823"/>
    <w:rsid w:val="4B0709C0"/>
    <w:rsid w:val="4B4F618D"/>
    <w:rsid w:val="4B5300A9"/>
    <w:rsid w:val="4B7A5635"/>
    <w:rsid w:val="4BCA7E87"/>
    <w:rsid w:val="4C523EBC"/>
    <w:rsid w:val="4E0F02B7"/>
    <w:rsid w:val="4E1E674C"/>
    <w:rsid w:val="4E4D7031"/>
    <w:rsid w:val="4EB63C7D"/>
    <w:rsid w:val="4ED137BE"/>
    <w:rsid w:val="4EEE25C2"/>
    <w:rsid w:val="4F8151E4"/>
    <w:rsid w:val="4FF05482"/>
    <w:rsid w:val="5055041F"/>
    <w:rsid w:val="515661FD"/>
    <w:rsid w:val="51644DBE"/>
    <w:rsid w:val="517B3EB5"/>
    <w:rsid w:val="51937451"/>
    <w:rsid w:val="524A3FB4"/>
    <w:rsid w:val="529671F9"/>
    <w:rsid w:val="52B72BAA"/>
    <w:rsid w:val="52B7371B"/>
    <w:rsid w:val="52BB569C"/>
    <w:rsid w:val="52CB748B"/>
    <w:rsid w:val="52CFE43D"/>
    <w:rsid w:val="531D150D"/>
    <w:rsid w:val="534D2933"/>
    <w:rsid w:val="53694469"/>
    <w:rsid w:val="536D1CB0"/>
    <w:rsid w:val="53D224B3"/>
    <w:rsid w:val="53DD10FE"/>
    <w:rsid w:val="5402441A"/>
    <w:rsid w:val="543F75C3"/>
    <w:rsid w:val="548D3B3B"/>
    <w:rsid w:val="549415D5"/>
    <w:rsid w:val="54D745DB"/>
    <w:rsid w:val="54FC530D"/>
    <w:rsid w:val="558A2919"/>
    <w:rsid w:val="558F279C"/>
    <w:rsid w:val="55E44ADA"/>
    <w:rsid w:val="56723AD9"/>
    <w:rsid w:val="56E7268F"/>
    <w:rsid w:val="5704663B"/>
    <w:rsid w:val="571B2939"/>
    <w:rsid w:val="57825F9E"/>
    <w:rsid w:val="579476B7"/>
    <w:rsid w:val="57BD0D84"/>
    <w:rsid w:val="58604501"/>
    <w:rsid w:val="5865650D"/>
    <w:rsid w:val="58A92390"/>
    <w:rsid w:val="58BD2878"/>
    <w:rsid w:val="58D25061"/>
    <w:rsid w:val="58E344BC"/>
    <w:rsid w:val="58F22CAF"/>
    <w:rsid w:val="58FD2B6C"/>
    <w:rsid w:val="59080725"/>
    <w:rsid w:val="59321784"/>
    <w:rsid w:val="59350DEE"/>
    <w:rsid w:val="593F0C2B"/>
    <w:rsid w:val="596820CB"/>
    <w:rsid w:val="59B46F19"/>
    <w:rsid w:val="5A2447F3"/>
    <w:rsid w:val="5A521B5A"/>
    <w:rsid w:val="5A6951F3"/>
    <w:rsid w:val="5B29159D"/>
    <w:rsid w:val="5B3831E0"/>
    <w:rsid w:val="5BE865EB"/>
    <w:rsid w:val="5BEF34D6"/>
    <w:rsid w:val="5C5D48E3"/>
    <w:rsid w:val="5CA50038"/>
    <w:rsid w:val="5CC93D27"/>
    <w:rsid w:val="5E671A49"/>
    <w:rsid w:val="5EB91933"/>
    <w:rsid w:val="5ED31F01"/>
    <w:rsid w:val="5EE210D2"/>
    <w:rsid w:val="5F346F7D"/>
    <w:rsid w:val="5F3ECC32"/>
    <w:rsid w:val="5F51578C"/>
    <w:rsid w:val="5FAD2A4D"/>
    <w:rsid w:val="5FDB632F"/>
    <w:rsid w:val="60067040"/>
    <w:rsid w:val="60126F83"/>
    <w:rsid w:val="607B1ADE"/>
    <w:rsid w:val="60EA0C7B"/>
    <w:rsid w:val="61291238"/>
    <w:rsid w:val="61C11E72"/>
    <w:rsid w:val="61C827FF"/>
    <w:rsid w:val="62021762"/>
    <w:rsid w:val="62141EE8"/>
    <w:rsid w:val="624A76B8"/>
    <w:rsid w:val="62726C0F"/>
    <w:rsid w:val="62CB7A88"/>
    <w:rsid w:val="63705FE2"/>
    <w:rsid w:val="650F3FE7"/>
    <w:rsid w:val="65442AE4"/>
    <w:rsid w:val="668A4527"/>
    <w:rsid w:val="673F5780"/>
    <w:rsid w:val="67FD341E"/>
    <w:rsid w:val="687C23CF"/>
    <w:rsid w:val="68944676"/>
    <w:rsid w:val="68B97345"/>
    <w:rsid w:val="6905012B"/>
    <w:rsid w:val="69474951"/>
    <w:rsid w:val="698C4A5A"/>
    <w:rsid w:val="69B95123"/>
    <w:rsid w:val="69BB533F"/>
    <w:rsid w:val="6AB17B31"/>
    <w:rsid w:val="6B272C8C"/>
    <w:rsid w:val="6B2B4BE8"/>
    <w:rsid w:val="6B7F0F21"/>
    <w:rsid w:val="6B834356"/>
    <w:rsid w:val="6BA77929"/>
    <w:rsid w:val="6CE8644B"/>
    <w:rsid w:val="6D5270A3"/>
    <w:rsid w:val="6D7F1C10"/>
    <w:rsid w:val="6DF5A32C"/>
    <w:rsid w:val="6F2A7FC1"/>
    <w:rsid w:val="6F593630"/>
    <w:rsid w:val="6FB2689C"/>
    <w:rsid w:val="6FCC5BB0"/>
    <w:rsid w:val="6FF5B708"/>
    <w:rsid w:val="70932B72"/>
    <w:rsid w:val="70E02EBF"/>
    <w:rsid w:val="711F61B4"/>
    <w:rsid w:val="72192252"/>
    <w:rsid w:val="7258197D"/>
    <w:rsid w:val="730B4C41"/>
    <w:rsid w:val="7332230E"/>
    <w:rsid w:val="7375030D"/>
    <w:rsid w:val="73E9798B"/>
    <w:rsid w:val="749161C0"/>
    <w:rsid w:val="74BD0954"/>
    <w:rsid w:val="74DA48CB"/>
    <w:rsid w:val="74F17E67"/>
    <w:rsid w:val="750F7684"/>
    <w:rsid w:val="75F45E61"/>
    <w:rsid w:val="76F10650"/>
    <w:rsid w:val="77C67389"/>
    <w:rsid w:val="77FD497B"/>
    <w:rsid w:val="77FE2F87"/>
    <w:rsid w:val="786C195E"/>
    <w:rsid w:val="787116F8"/>
    <w:rsid w:val="78922459"/>
    <w:rsid w:val="78B47617"/>
    <w:rsid w:val="790E548B"/>
    <w:rsid w:val="7911045C"/>
    <w:rsid w:val="79BA3FD1"/>
    <w:rsid w:val="7AEF5523"/>
    <w:rsid w:val="7BBFC837"/>
    <w:rsid w:val="7BDA41D2"/>
    <w:rsid w:val="7BF5C134"/>
    <w:rsid w:val="7C396AF3"/>
    <w:rsid w:val="7C8E41ED"/>
    <w:rsid w:val="7CFE9732"/>
    <w:rsid w:val="7D625DA6"/>
    <w:rsid w:val="7D7F5D67"/>
    <w:rsid w:val="7D9F1EC7"/>
    <w:rsid w:val="7DD94842"/>
    <w:rsid w:val="7DE721F0"/>
    <w:rsid w:val="7DFC5C24"/>
    <w:rsid w:val="7DFD5EB8"/>
    <w:rsid w:val="7E123328"/>
    <w:rsid w:val="7EF9189F"/>
    <w:rsid w:val="7EFB46FD"/>
    <w:rsid w:val="7F3B3581"/>
    <w:rsid w:val="7F3BB30D"/>
    <w:rsid w:val="7F973399"/>
    <w:rsid w:val="7FBF1CF6"/>
    <w:rsid w:val="7FD50EF1"/>
    <w:rsid w:val="7FDF1F4B"/>
    <w:rsid w:val="7FF51437"/>
    <w:rsid w:val="ABEEAFA9"/>
    <w:rsid w:val="AF7C44D3"/>
    <w:rsid w:val="AF9E66AD"/>
    <w:rsid w:val="BAF28DE9"/>
    <w:rsid w:val="BF5FAC91"/>
    <w:rsid w:val="BF67D995"/>
    <w:rsid w:val="C737B769"/>
    <w:rsid w:val="DA7F8B51"/>
    <w:rsid w:val="DBBCEAA6"/>
    <w:rsid w:val="DDE7880D"/>
    <w:rsid w:val="F4FBF8FA"/>
    <w:rsid w:val="F7FBFBD9"/>
    <w:rsid w:val="FBE9653F"/>
    <w:rsid w:val="FE75DA76"/>
    <w:rsid w:val="FEFB8507"/>
    <w:rsid w:val="FFDB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Heading 1 Char"/>
    <w:basedOn w:val="8"/>
    <w:link w:val="2"/>
    <w:qFormat/>
    <w:locked/>
    <w:uiPriority w:val="99"/>
    <w:rPr>
      <w:b/>
      <w:kern w:val="44"/>
      <w:sz w:val="44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nt191"/>
    <w:basedOn w:val="8"/>
    <w:qFormat/>
    <w:uiPriority w:val="0"/>
    <w:rPr>
      <w:rFonts w:hint="eastAsia" w:ascii="微软雅黑" w:hAnsi="微软雅黑" w:eastAsia="微软雅黑" w:cs="微软雅黑"/>
      <w:color w:val="FF0000"/>
      <w:sz w:val="22"/>
      <w:szCs w:val="22"/>
      <w:u w:val="none"/>
    </w:rPr>
  </w:style>
  <w:style w:type="character" w:customStyle="1" w:styleId="14">
    <w:name w:val="font18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12"/>
    <w:basedOn w:val="8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490</Words>
  <Characters>498</Characters>
  <Lines>0</Lines>
  <Paragraphs>0</Paragraphs>
  <TotalTime>0</TotalTime>
  <ScaleCrop>false</ScaleCrop>
  <LinksUpToDate>false</LinksUpToDate>
  <CharactersWithSpaces>566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2023-02-20T14:05:00Z</dcterms:created>
  <dc:creator>PC</dc:creator>
  <cp:lastModifiedBy>惟善以身</cp:lastModifiedBy>
  <cp:lastPrinted>2023-04-27T00:08:00Z</cp:lastPrinted>
  <dcterms:modified xsi:type="dcterms:W3CDTF">2023-09-20T07:38:32Z</dcterms:modified>
  <dc:title>      华容县2023年公开招聘事业单位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F7057A286E7047D4A3E71AD75A259258</vt:lpwstr>
  </property>
</Properties>
</file>