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9D" w:rsidRPr="00851916" w:rsidRDefault="00B2739D" w:rsidP="001035EF">
      <w:pPr>
        <w:snapToGrid w:val="0"/>
        <w:spacing w:line="336" w:lineRule="auto"/>
        <w:jc w:val="center"/>
        <w:rPr>
          <w:rFonts w:ascii="华文中宋" w:eastAsia="华文中宋" w:hAnsi="华文中宋"/>
          <w:b/>
          <w:color w:val="FF0000"/>
          <w:spacing w:val="50"/>
          <w:w w:val="66"/>
          <w:sz w:val="20"/>
          <w:szCs w:val="84"/>
        </w:rPr>
      </w:pPr>
    </w:p>
    <w:p w:rsidR="00B2739D" w:rsidRPr="00851916" w:rsidRDefault="00B2739D" w:rsidP="001035EF">
      <w:pPr>
        <w:snapToGrid w:val="0"/>
        <w:spacing w:line="336" w:lineRule="auto"/>
        <w:jc w:val="center"/>
        <w:rPr>
          <w:rFonts w:ascii="华文中宋" w:eastAsia="华文中宋" w:hAnsi="华文中宋"/>
          <w:b/>
          <w:color w:val="FF0000"/>
          <w:spacing w:val="50"/>
          <w:w w:val="66"/>
          <w:sz w:val="132"/>
          <w:szCs w:val="84"/>
        </w:rPr>
      </w:pPr>
      <w:r w:rsidRPr="00851916">
        <w:rPr>
          <w:rFonts w:ascii="华文中宋" w:eastAsia="华文中宋" w:hAnsi="华文中宋" w:hint="eastAsia"/>
          <w:b/>
          <w:color w:val="FF0000"/>
          <w:spacing w:val="50"/>
          <w:w w:val="66"/>
          <w:sz w:val="132"/>
          <w:szCs w:val="84"/>
        </w:rPr>
        <w:t>华容县教育体育局</w:t>
      </w:r>
    </w:p>
    <w:p w:rsidR="00B2739D" w:rsidRDefault="00B2739D" w:rsidP="001035EF">
      <w:pPr>
        <w:snapToGrid w:val="0"/>
        <w:spacing w:line="336" w:lineRule="auto"/>
        <w:jc w:val="center"/>
        <w:rPr>
          <w:rFonts w:ascii="宋体"/>
          <w:b/>
          <w:w w:val="90"/>
          <w:sz w:val="42"/>
          <w:szCs w:val="44"/>
        </w:rPr>
      </w:pPr>
      <w:r>
        <w:rPr>
          <w:noProof/>
        </w:rPr>
        <w:pict>
          <v:line id="_x0000_s1026" style="position:absolute;left:0;text-align:left;z-index:251658240" from="-17.85pt,6.45pt" to="432.15pt,6.45pt" strokecolor="red" strokeweight="2.5pt"/>
        </w:pict>
      </w:r>
    </w:p>
    <w:p w:rsidR="00B2739D" w:rsidRPr="00851916" w:rsidRDefault="00B2739D" w:rsidP="001035EF">
      <w:pPr>
        <w:snapToGrid w:val="0"/>
        <w:spacing w:line="336" w:lineRule="auto"/>
        <w:jc w:val="center"/>
        <w:rPr>
          <w:rFonts w:ascii="宋体"/>
          <w:b/>
          <w:w w:val="90"/>
          <w:sz w:val="20"/>
          <w:szCs w:val="44"/>
        </w:rPr>
      </w:pPr>
    </w:p>
    <w:p w:rsidR="00B2739D" w:rsidRPr="00851916" w:rsidRDefault="00B2739D" w:rsidP="001035EF">
      <w:pPr>
        <w:snapToGrid w:val="0"/>
        <w:spacing w:line="336" w:lineRule="auto"/>
        <w:jc w:val="center"/>
        <w:rPr>
          <w:rFonts w:ascii="宋体"/>
          <w:b/>
          <w:w w:val="90"/>
          <w:sz w:val="42"/>
          <w:szCs w:val="44"/>
        </w:rPr>
      </w:pPr>
      <w:r w:rsidRPr="00851916">
        <w:rPr>
          <w:rFonts w:ascii="宋体" w:hAnsi="宋体" w:hint="eastAsia"/>
          <w:b/>
          <w:w w:val="90"/>
          <w:sz w:val="42"/>
          <w:szCs w:val="44"/>
        </w:rPr>
        <w:t>华容县教体系统</w:t>
      </w:r>
      <w:r w:rsidRPr="00851916">
        <w:rPr>
          <w:rFonts w:ascii="宋体" w:hAnsi="宋体"/>
          <w:b/>
          <w:w w:val="90"/>
          <w:sz w:val="42"/>
          <w:szCs w:val="44"/>
        </w:rPr>
        <w:t>2018</w:t>
      </w:r>
      <w:r w:rsidRPr="00851916">
        <w:rPr>
          <w:rFonts w:ascii="宋体" w:hAnsi="宋体" w:hint="eastAsia"/>
          <w:b/>
          <w:w w:val="90"/>
          <w:sz w:val="42"/>
          <w:szCs w:val="44"/>
        </w:rPr>
        <w:t>年第二批公开招聘教师名单</w:t>
      </w:r>
    </w:p>
    <w:p w:rsidR="00B2739D" w:rsidRDefault="00B2739D" w:rsidP="009D7F72">
      <w:pPr>
        <w:snapToGrid w:val="0"/>
        <w:spacing w:line="336" w:lineRule="auto"/>
        <w:rPr>
          <w:rFonts w:ascii="仿宋" w:eastAsia="仿宋" w:hAnsi="仿宋"/>
          <w:sz w:val="30"/>
          <w:szCs w:val="28"/>
        </w:rPr>
      </w:pPr>
    </w:p>
    <w:p w:rsidR="00B2739D" w:rsidRPr="00D240DE" w:rsidRDefault="00B2739D" w:rsidP="00D240DE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28"/>
        </w:rPr>
      </w:pPr>
      <w:r w:rsidRPr="00D240DE">
        <w:rPr>
          <w:rFonts w:ascii="仿宋" w:eastAsia="仿宋" w:hAnsi="仿宋" w:hint="eastAsia"/>
          <w:sz w:val="30"/>
          <w:szCs w:val="28"/>
        </w:rPr>
        <w:t>根据《华容县</w:t>
      </w:r>
      <w:r>
        <w:rPr>
          <w:rFonts w:ascii="仿宋" w:eastAsia="仿宋" w:hAnsi="仿宋" w:hint="eastAsia"/>
          <w:sz w:val="30"/>
          <w:szCs w:val="28"/>
        </w:rPr>
        <w:t>教体系统</w:t>
      </w:r>
      <w:r>
        <w:rPr>
          <w:rFonts w:ascii="仿宋" w:eastAsia="仿宋" w:hAnsi="仿宋"/>
          <w:sz w:val="30"/>
          <w:szCs w:val="28"/>
        </w:rPr>
        <w:t>2018</w:t>
      </w:r>
      <w:r w:rsidRPr="00D240DE">
        <w:rPr>
          <w:rFonts w:ascii="仿宋" w:eastAsia="仿宋" w:hAnsi="仿宋" w:hint="eastAsia"/>
          <w:sz w:val="30"/>
          <w:szCs w:val="28"/>
        </w:rPr>
        <w:t>年</w:t>
      </w:r>
      <w:r>
        <w:rPr>
          <w:rFonts w:ascii="仿宋" w:eastAsia="仿宋" w:hAnsi="仿宋" w:hint="eastAsia"/>
          <w:sz w:val="30"/>
          <w:szCs w:val="28"/>
        </w:rPr>
        <w:t>第二批</w:t>
      </w:r>
      <w:r w:rsidRPr="00D240DE">
        <w:rPr>
          <w:rFonts w:ascii="仿宋" w:eastAsia="仿宋" w:hAnsi="仿宋" w:hint="eastAsia"/>
          <w:sz w:val="30"/>
          <w:szCs w:val="28"/>
        </w:rPr>
        <w:t>公开招聘教师公告》规定，依照公开、平等、竞争、择优的</w:t>
      </w:r>
      <w:r>
        <w:rPr>
          <w:rFonts w:ascii="仿宋" w:eastAsia="仿宋" w:hAnsi="仿宋" w:hint="eastAsia"/>
          <w:sz w:val="30"/>
          <w:szCs w:val="28"/>
        </w:rPr>
        <w:t>原则，经过公开报名、笔试、资格审查、面试、体检、考核等程序，且在公示期内无异议，同意邓员</w:t>
      </w:r>
      <w:r w:rsidRPr="00D240DE">
        <w:rPr>
          <w:rFonts w:ascii="仿宋" w:eastAsia="仿宋" w:hAnsi="仿宋" w:hint="eastAsia"/>
          <w:sz w:val="30"/>
          <w:szCs w:val="28"/>
        </w:rPr>
        <w:t>等</w:t>
      </w:r>
      <w:r>
        <w:rPr>
          <w:rFonts w:ascii="仿宋" w:eastAsia="仿宋" w:hAnsi="仿宋"/>
          <w:sz w:val="30"/>
          <w:szCs w:val="28"/>
        </w:rPr>
        <w:t>37</w:t>
      </w:r>
      <w:r w:rsidRPr="00D240DE">
        <w:rPr>
          <w:rFonts w:ascii="仿宋" w:eastAsia="仿宋" w:hAnsi="仿宋" w:hint="eastAsia"/>
          <w:sz w:val="30"/>
          <w:szCs w:val="28"/>
        </w:rPr>
        <w:t>名同志确定为本次</w:t>
      </w:r>
      <w:r>
        <w:rPr>
          <w:rFonts w:ascii="仿宋" w:eastAsia="仿宋" w:hAnsi="仿宋" w:hint="eastAsia"/>
          <w:sz w:val="30"/>
          <w:szCs w:val="28"/>
        </w:rPr>
        <w:t>教师招聘</w:t>
      </w:r>
      <w:r w:rsidRPr="00D240DE">
        <w:rPr>
          <w:rFonts w:ascii="仿宋" w:eastAsia="仿宋" w:hAnsi="仿宋" w:hint="eastAsia"/>
          <w:sz w:val="30"/>
          <w:szCs w:val="28"/>
        </w:rPr>
        <w:t>人员：</w:t>
      </w:r>
    </w:p>
    <w:p w:rsidR="00B2739D" w:rsidRPr="00384BA1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2"/>
        </w:rPr>
        <w:t>华容一中</w:t>
      </w:r>
      <w:r w:rsidRPr="00384BA1">
        <w:rPr>
          <w:rFonts w:ascii="仿宋" w:eastAsia="仿宋" w:hAnsi="仿宋" w:hint="eastAsia"/>
          <w:sz w:val="30"/>
          <w:szCs w:val="32"/>
        </w:rPr>
        <w:t>：</w:t>
      </w:r>
      <w:r>
        <w:rPr>
          <w:rFonts w:ascii="仿宋" w:eastAsia="仿宋" w:hAnsi="仿宋" w:hint="eastAsia"/>
          <w:sz w:val="30"/>
          <w:szCs w:val="32"/>
        </w:rPr>
        <w:t>邓员、蔡建亮、王彤、晏梦娜</w:t>
      </w:r>
    </w:p>
    <w:p w:rsidR="00B2739D" w:rsidRPr="00384BA1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华容三中</w:t>
      </w:r>
      <w:r w:rsidRPr="00384BA1">
        <w:rPr>
          <w:rFonts w:ascii="仿宋" w:eastAsia="仿宋" w:hAnsi="仿宋" w:hint="eastAsia"/>
          <w:sz w:val="30"/>
          <w:szCs w:val="32"/>
        </w:rPr>
        <w:t>：</w:t>
      </w:r>
      <w:r>
        <w:rPr>
          <w:rFonts w:ascii="仿宋" w:eastAsia="仿宋" w:hAnsi="仿宋" w:hint="eastAsia"/>
          <w:sz w:val="30"/>
          <w:szCs w:val="32"/>
        </w:rPr>
        <w:t>夏亮</w:t>
      </w:r>
    </w:p>
    <w:p w:rsidR="00B2739D" w:rsidRPr="00384BA1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职业中专</w:t>
      </w:r>
      <w:r w:rsidRPr="00384BA1">
        <w:rPr>
          <w:rFonts w:ascii="仿宋" w:eastAsia="仿宋" w:hAnsi="仿宋" w:hint="eastAsia"/>
          <w:sz w:val="30"/>
          <w:szCs w:val="32"/>
        </w:rPr>
        <w:t>：</w:t>
      </w:r>
      <w:r>
        <w:rPr>
          <w:rFonts w:ascii="仿宋" w:eastAsia="仿宋" w:hAnsi="仿宋" w:hint="eastAsia"/>
          <w:sz w:val="30"/>
          <w:szCs w:val="32"/>
        </w:rPr>
        <w:t>蔡蓉、刘凌燕、李海岸、徐罗</w:t>
      </w:r>
    </w:p>
    <w:p w:rsidR="00B2739D" w:rsidRPr="00384BA1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插旗中学：蒋明明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北景港中学：黄俊英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北景港横州小学：李雯洁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北景港红旗小学：周扬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东山塔市中学：徐佳、吴婕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东山镇洪山头中心小学：左日文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东山镇井码小学：罗旺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东山镇江州中学：聂春艳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团洲中心小学</w:t>
      </w:r>
      <w:r w:rsidRPr="00384BA1">
        <w:rPr>
          <w:rFonts w:ascii="仿宋" w:eastAsia="仿宋" w:hAnsi="仿宋" w:hint="eastAsia"/>
          <w:sz w:val="30"/>
          <w:szCs w:val="32"/>
        </w:rPr>
        <w:t>：</w:t>
      </w:r>
      <w:r>
        <w:rPr>
          <w:rFonts w:ascii="仿宋" w:eastAsia="仿宋" w:hAnsi="仿宋" w:hint="eastAsia"/>
          <w:sz w:val="30"/>
          <w:szCs w:val="32"/>
        </w:rPr>
        <w:t>陈思家</w:t>
      </w:r>
    </w:p>
    <w:p w:rsidR="00B2739D" w:rsidRPr="00384BA1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团洲团华小学：禹丹、王芳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鲇市准里小学</w:t>
      </w:r>
      <w:r w:rsidRPr="00384BA1">
        <w:rPr>
          <w:rFonts w:ascii="仿宋" w:eastAsia="仿宋" w:hAnsi="仿宋" w:hint="eastAsia"/>
          <w:sz w:val="30"/>
          <w:szCs w:val="32"/>
        </w:rPr>
        <w:t>：</w:t>
      </w:r>
      <w:r>
        <w:rPr>
          <w:rFonts w:ascii="仿宋" w:eastAsia="仿宋" w:hAnsi="仿宋" w:hint="eastAsia"/>
          <w:sz w:val="30"/>
          <w:szCs w:val="32"/>
        </w:rPr>
        <w:t>王霞、王云</w:t>
      </w:r>
    </w:p>
    <w:p w:rsidR="00B2739D" w:rsidRPr="00384BA1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鲇市新华小学：董沛、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操军河口小学</w:t>
      </w:r>
      <w:r w:rsidRPr="00384BA1">
        <w:rPr>
          <w:rFonts w:ascii="仿宋" w:eastAsia="仿宋" w:hAnsi="仿宋" w:hint="eastAsia"/>
          <w:sz w:val="30"/>
          <w:szCs w:val="32"/>
        </w:rPr>
        <w:t>：</w:t>
      </w:r>
      <w:r>
        <w:rPr>
          <w:rFonts w:ascii="仿宋" w:eastAsia="仿宋" w:hAnsi="仿宋" w:hint="eastAsia"/>
          <w:sz w:val="30"/>
          <w:szCs w:val="32"/>
        </w:rPr>
        <w:t>李桂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操军群力小学：朱瀚、刘欢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禹山镇建华小学：陈琴琴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禹山镇新华小学：张芹妍</w:t>
      </w:r>
    </w:p>
    <w:p w:rsidR="00B2739D" w:rsidRPr="00384BA1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禹山镇华兴小学：李莎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注滋口益稼小学</w:t>
      </w:r>
      <w:r w:rsidRPr="00384BA1">
        <w:rPr>
          <w:rFonts w:ascii="仿宋" w:eastAsia="仿宋" w:hAnsi="仿宋" w:hint="eastAsia"/>
          <w:sz w:val="30"/>
          <w:szCs w:val="32"/>
        </w:rPr>
        <w:t>：</w:t>
      </w:r>
      <w:r>
        <w:rPr>
          <w:rFonts w:ascii="仿宋" w:eastAsia="仿宋" w:hAnsi="仿宋" w:hint="eastAsia"/>
          <w:sz w:val="30"/>
          <w:szCs w:val="32"/>
        </w:rPr>
        <w:t>谢伟君、李锦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注滋口隆西小学：李琪、王飘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注滋口隆庆小学：黄芳</w:t>
      </w:r>
    </w:p>
    <w:p w:rsidR="00B2739D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梅田湖西来中学：宋鑫</w:t>
      </w:r>
    </w:p>
    <w:p w:rsidR="00B2739D" w:rsidRPr="00384BA1" w:rsidRDefault="00B2739D" w:rsidP="001035EF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梅田湖中学：刘敏</w:t>
      </w:r>
    </w:p>
    <w:p w:rsidR="00B2739D" w:rsidRDefault="00B2739D" w:rsidP="00D240DE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28"/>
        </w:rPr>
      </w:pPr>
    </w:p>
    <w:p w:rsidR="00B2739D" w:rsidRPr="00D240DE" w:rsidRDefault="00B2739D" w:rsidP="00D240DE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28"/>
        </w:rPr>
      </w:pPr>
    </w:p>
    <w:p w:rsidR="00B2739D" w:rsidRPr="00D240DE" w:rsidRDefault="00B2739D" w:rsidP="00E245A8">
      <w:pPr>
        <w:snapToGrid w:val="0"/>
        <w:spacing w:line="336" w:lineRule="auto"/>
        <w:ind w:firstLineChars="1750" w:firstLine="5250"/>
        <w:rPr>
          <w:rFonts w:ascii="仿宋" w:eastAsia="仿宋" w:hAnsi="仿宋"/>
          <w:sz w:val="30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"/>
          <w:attr w:name="Year" w:val="2019"/>
        </w:smartTagPr>
        <w:r>
          <w:rPr>
            <w:rFonts w:ascii="仿宋" w:eastAsia="仿宋" w:hAnsi="仿宋"/>
            <w:sz w:val="30"/>
            <w:szCs w:val="28"/>
          </w:rPr>
          <w:t>2019</w:t>
        </w:r>
        <w:r w:rsidRPr="00D240DE">
          <w:rPr>
            <w:rFonts w:ascii="仿宋" w:eastAsia="仿宋" w:hAnsi="仿宋" w:hint="eastAsia"/>
            <w:sz w:val="30"/>
            <w:szCs w:val="28"/>
          </w:rPr>
          <w:t>年</w:t>
        </w:r>
        <w:r>
          <w:rPr>
            <w:rFonts w:ascii="仿宋" w:eastAsia="仿宋" w:hAnsi="仿宋"/>
            <w:sz w:val="30"/>
            <w:szCs w:val="28"/>
          </w:rPr>
          <w:t>1</w:t>
        </w:r>
        <w:r w:rsidRPr="00D240DE">
          <w:rPr>
            <w:rFonts w:ascii="仿宋" w:eastAsia="仿宋" w:hAnsi="仿宋" w:hint="eastAsia"/>
            <w:sz w:val="30"/>
            <w:szCs w:val="28"/>
          </w:rPr>
          <w:t>月</w:t>
        </w:r>
        <w:r>
          <w:rPr>
            <w:rFonts w:ascii="仿宋" w:eastAsia="仿宋" w:hAnsi="仿宋"/>
            <w:sz w:val="30"/>
            <w:szCs w:val="28"/>
          </w:rPr>
          <w:t>9</w:t>
        </w:r>
        <w:r w:rsidRPr="00D240DE">
          <w:rPr>
            <w:rFonts w:ascii="仿宋" w:eastAsia="仿宋" w:hAnsi="仿宋" w:hint="eastAsia"/>
            <w:sz w:val="30"/>
            <w:szCs w:val="28"/>
          </w:rPr>
          <w:t>日</w:t>
        </w:r>
      </w:smartTag>
    </w:p>
    <w:sectPr w:rsidR="00B2739D" w:rsidRPr="00D240DE" w:rsidSect="00D240DE">
      <w:headerReference w:type="default" r:id="rId6"/>
      <w:footerReference w:type="default" r:id="rId7"/>
      <w:pgSz w:w="11906" w:h="16838" w:code="9"/>
      <w:pgMar w:top="1701" w:right="1701" w:bottom="170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9D" w:rsidRDefault="00B2739D" w:rsidP="00991444">
      <w:r>
        <w:separator/>
      </w:r>
    </w:p>
  </w:endnote>
  <w:endnote w:type="continuationSeparator" w:id="0">
    <w:p w:rsidR="00B2739D" w:rsidRDefault="00B2739D" w:rsidP="0099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9D" w:rsidRPr="00851916" w:rsidRDefault="00B2739D" w:rsidP="00D240DE">
    <w:pPr>
      <w:pStyle w:val="Footer"/>
      <w:jc w:val="center"/>
      <w:rPr>
        <w:rFonts w:ascii="Times New Roman" w:hAnsi="Times New Roman"/>
        <w:sz w:val="24"/>
      </w:rPr>
    </w:pPr>
    <w:r w:rsidRPr="00851916">
      <w:rPr>
        <w:rFonts w:ascii="Times New Roman" w:hAnsi="Times New Roman"/>
        <w:sz w:val="24"/>
      </w:rPr>
      <w:t>-</w:t>
    </w:r>
    <w:r w:rsidRPr="00851916">
      <w:rPr>
        <w:rFonts w:ascii="Times New Roman" w:hAnsi="Times New Roman"/>
        <w:sz w:val="24"/>
      </w:rPr>
      <w:fldChar w:fldCharType="begin"/>
    </w:r>
    <w:r w:rsidRPr="00851916">
      <w:rPr>
        <w:rFonts w:ascii="Times New Roman" w:hAnsi="Times New Roman"/>
        <w:sz w:val="24"/>
      </w:rPr>
      <w:instrText xml:space="preserve"> page </w:instrText>
    </w:r>
    <w:r w:rsidRPr="0085191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851916">
      <w:rPr>
        <w:rFonts w:ascii="Times New Roman" w:hAnsi="Times New Roman"/>
        <w:sz w:val="24"/>
      </w:rPr>
      <w:fldChar w:fldCharType="end"/>
    </w:r>
    <w:r w:rsidRPr="00851916">
      <w:rPr>
        <w:rFonts w:ascii="Times New Roman" w:hAnsi="Times New Roman"/>
        <w:sz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9D" w:rsidRDefault="00B2739D" w:rsidP="00991444">
      <w:r>
        <w:separator/>
      </w:r>
    </w:p>
  </w:footnote>
  <w:footnote w:type="continuationSeparator" w:id="0">
    <w:p w:rsidR="00B2739D" w:rsidRDefault="00B2739D" w:rsidP="0099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9D" w:rsidRDefault="00B2739D" w:rsidP="0085191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DC"/>
    <w:rsid w:val="000745DE"/>
    <w:rsid w:val="000A59FB"/>
    <w:rsid w:val="000B1FED"/>
    <w:rsid w:val="000E7B5B"/>
    <w:rsid w:val="000F7787"/>
    <w:rsid w:val="001035EF"/>
    <w:rsid w:val="001D3BD5"/>
    <w:rsid w:val="002839DA"/>
    <w:rsid w:val="002F3939"/>
    <w:rsid w:val="003115AC"/>
    <w:rsid w:val="00342FA5"/>
    <w:rsid w:val="00371B10"/>
    <w:rsid w:val="003833CB"/>
    <w:rsid w:val="00384BA1"/>
    <w:rsid w:val="00397C7D"/>
    <w:rsid w:val="003A28D7"/>
    <w:rsid w:val="003B28C4"/>
    <w:rsid w:val="003D01DC"/>
    <w:rsid w:val="00435500"/>
    <w:rsid w:val="004F5349"/>
    <w:rsid w:val="00552B9A"/>
    <w:rsid w:val="005A137A"/>
    <w:rsid w:val="005A67AB"/>
    <w:rsid w:val="005F02CC"/>
    <w:rsid w:val="00642C51"/>
    <w:rsid w:val="00677DA2"/>
    <w:rsid w:val="007623FD"/>
    <w:rsid w:val="0076374D"/>
    <w:rsid w:val="00776464"/>
    <w:rsid w:val="007810D2"/>
    <w:rsid w:val="007D0A0E"/>
    <w:rsid w:val="00851916"/>
    <w:rsid w:val="00854A2C"/>
    <w:rsid w:val="008B5089"/>
    <w:rsid w:val="009051B7"/>
    <w:rsid w:val="00991444"/>
    <w:rsid w:val="009B60B3"/>
    <w:rsid w:val="009C36A4"/>
    <w:rsid w:val="009D7F72"/>
    <w:rsid w:val="009F72CC"/>
    <w:rsid w:val="00A34387"/>
    <w:rsid w:val="00A814B4"/>
    <w:rsid w:val="00AF4F09"/>
    <w:rsid w:val="00AF7D5D"/>
    <w:rsid w:val="00B154C3"/>
    <w:rsid w:val="00B239B3"/>
    <w:rsid w:val="00B2739D"/>
    <w:rsid w:val="00BB3792"/>
    <w:rsid w:val="00BE0DA7"/>
    <w:rsid w:val="00BF49D9"/>
    <w:rsid w:val="00BF524E"/>
    <w:rsid w:val="00C22BEC"/>
    <w:rsid w:val="00C6113E"/>
    <w:rsid w:val="00C753EB"/>
    <w:rsid w:val="00C81B8F"/>
    <w:rsid w:val="00C9394A"/>
    <w:rsid w:val="00CF0CD7"/>
    <w:rsid w:val="00D04B0B"/>
    <w:rsid w:val="00D240DE"/>
    <w:rsid w:val="00D5787A"/>
    <w:rsid w:val="00D6376E"/>
    <w:rsid w:val="00D748A6"/>
    <w:rsid w:val="00D87AF9"/>
    <w:rsid w:val="00DE2C1B"/>
    <w:rsid w:val="00DE476E"/>
    <w:rsid w:val="00E048A2"/>
    <w:rsid w:val="00E14E45"/>
    <w:rsid w:val="00E245A8"/>
    <w:rsid w:val="00E43C1D"/>
    <w:rsid w:val="00E5386B"/>
    <w:rsid w:val="00EA496E"/>
    <w:rsid w:val="00F010CF"/>
    <w:rsid w:val="00F254B8"/>
    <w:rsid w:val="00F63A10"/>
    <w:rsid w:val="00F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5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1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144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91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14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2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ivviw</cp:lastModifiedBy>
  <cp:revision>34</cp:revision>
  <cp:lastPrinted>2019-01-09T06:41:00Z</cp:lastPrinted>
  <dcterms:created xsi:type="dcterms:W3CDTF">2017-08-17T09:08:00Z</dcterms:created>
  <dcterms:modified xsi:type="dcterms:W3CDTF">2019-01-09T06:44:00Z</dcterms:modified>
</cp:coreProperties>
</file>