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00" w:rsidRDefault="00E82500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eastAsia="黑体"/>
          <w:b/>
          <w:kern w:val="2"/>
          <w:sz w:val="36"/>
        </w:rPr>
        <w:t xml:space="preserve">                                               </w:t>
      </w:r>
    </w:p>
    <w:p w:rsidR="00E82500" w:rsidRDefault="00E82500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 w:rsidR="00E82500" w:rsidRDefault="00E82500" w:rsidP="007538FC">
      <w:pPr>
        <w:pStyle w:val="WPSPlain"/>
        <w:spacing w:line="320" w:lineRule="exact"/>
        <w:ind w:firstLineChars="1750" w:firstLine="31680"/>
        <w:textAlignment w:val="top"/>
        <w:rPr>
          <w:rFonts w:eastAsia="楷体_GB2312"/>
          <w:color w:val="000000"/>
          <w:sz w:val="30"/>
          <w:szCs w:val="30"/>
        </w:rPr>
      </w:pPr>
    </w:p>
    <w:p w:rsidR="00E82500" w:rsidRDefault="00E82500" w:rsidP="007538FC">
      <w:pPr>
        <w:pStyle w:val="WPSPlain"/>
        <w:spacing w:line="400" w:lineRule="exact"/>
        <w:ind w:firstLineChars="1750" w:firstLine="3168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ascii="仿宋_GB2312" w:eastAsia="仿宋_GB2312" w:hAnsi="楷体_GB2312"/>
          <w:sz w:val="28"/>
          <w:szCs w:val="28"/>
        </w:rPr>
        <w:t xml:space="preserve">                               </w:t>
      </w:r>
    </w:p>
    <w:p w:rsidR="00E82500" w:rsidRPr="001363F4" w:rsidRDefault="00E82500" w:rsidP="007538FC">
      <w:pPr>
        <w:wordWrap w:val="0"/>
        <w:spacing w:afterLines="100" w:line="440" w:lineRule="exact"/>
        <w:ind w:firstLine="31680"/>
        <w:jc w:val="right"/>
        <w:rPr>
          <w:rFonts w:ascii="仿宋_GB2312" w:eastAsia="仿宋_GB2312"/>
          <w:color w:val="000000"/>
          <w:sz w:val="32"/>
          <w:szCs w:val="32"/>
        </w:rPr>
      </w:pPr>
      <w:r w:rsidRPr="001363F4">
        <w:rPr>
          <w:rFonts w:ascii="仿宋_GB2312" w:eastAsia="仿宋_GB2312" w:hint="eastAsia"/>
          <w:color w:val="000000"/>
          <w:sz w:val="32"/>
          <w:szCs w:val="32"/>
        </w:rPr>
        <w:t>华环评</w:t>
      </w:r>
      <w:r w:rsidRPr="001363F4">
        <w:rPr>
          <w:rFonts w:ascii="仿宋_GB2312" w:eastAsia="仿宋_GB2312"/>
          <w:color w:val="000000"/>
          <w:sz w:val="32"/>
          <w:szCs w:val="32"/>
        </w:rPr>
        <w:t>[2018]</w:t>
      </w:r>
      <w:r>
        <w:rPr>
          <w:rFonts w:ascii="仿宋_GB2312" w:eastAsia="仿宋_GB2312"/>
          <w:color w:val="000000"/>
          <w:sz w:val="32"/>
          <w:szCs w:val="32"/>
        </w:rPr>
        <w:t>12</w:t>
      </w:r>
      <w:r w:rsidRPr="001363F4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E82500" w:rsidRDefault="00E82500" w:rsidP="001E7B75">
      <w:pPr>
        <w:ind w:firstLineChars="0" w:firstLine="0"/>
        <w:jc w:val="center"/>
        <w:rPr>
          <w:b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关于</w:t>
      </w:r>
      <w:r w:rsidRPr="00D25AC4">
        <w:rPr>
          <w:rFonts w:hint="eastAsia"/>
          <w:b/>
          <w:bCs/>
          <w:sz w:val="36"/>
          <w:szCs w:val="36"/>
        </w:rPr>
        <w:t>华容县九斤麻新型墙体材料有限公司年产</w:t>
      </w:r>
      <w:r w:rsidRPr="00D25AC4">
        <w:rPr>
          <w:b/>
          <w:bCs/>
          <w:sz w:val="36"/>
          <w:szCs w:val="36"/>
        </w:rPr>
        <w:t>6000</w:t>
      </w:r>
      <w:r w:rsidRPr="00D25AC4">
        <w:rPr>
          <w:rFonts w:hint="eastAsia"/>
          <w:b/>
          <w:bCs/>
          <w:sz w:val="36"/>
          <w:szCs w:val="36"/>
        </w:rPr>
        <w:t>万块（折标砖）烧结砖建设项目</w:t>
      </w:r>
      <w:r w:rsidRPr="00D6353A">
        <w:rPr>
          <w:rFonts w:hint="eastAsia"/>
          <w:b/>
          <w:sz w:val="36"/>
          <w:szCs w:val="36"/>
        </w:rPr>
        <w:t>环境影响报告表的</w:t>
      </w:r>
    </w:p>
    <w:p w:rsidR="00E82500" w:rsidRPr="001E7B75" w:rsidRDefault="00E82500" w:rsidP="001E7B75">
      <w:pPr>
        <w:ind w:firstLineChars="0" w:firstLine="0"/>
        <w:jc w:val="center"/>
        <w:rPr>
          <w:b/>
          <w:bCs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批</w:t>
      </w:r>
      <w:r>
        <w:rPr>
          <w:b/>
          <w:sz w:val="36"/>
          <w:szCs w:val="36"/>
        </w:rPr>
        <w:t xml:space="preserve">         </w:t>
      </w:r>
      <w:r w:rsidRPr="00D6353A">
        <w:rPr>
          <w:rFonts w:hint="eastAsia"/>
          <w:b/>
          <w:sz w:val="36"/>
          <w:szCs w:val="36"/>
        </w:rPr>
        <w:t>复</w:t>
      </w:r>
    </w:p>
    <w:p w:rsidR="00E82500" w:rsidRPr="00645C47" w:rsidRDefault="00E82500" w:rsidP="00F5050D">
      <w:pPr>
        <w:pStyle w:val="p0"/>
        <w:spacing w:beforeLines="100" w:line="580" w:lineRule="exact"/>
        <w:rPr>
          <w:rFonts w:ascii="仿宋_GB2312" w:eastAsia="仿宋_GB2312" w:hAnsi="宋体"/>
        </w:rPr>
      </w:pPr>
      <w:r w:rsidRPr="00D25AC4">
        <w:rPr>
          <w:rFonts w:ascii="仿宋_GB2312" w:eastAsia="仿宋_GB2312" w:hint="eastAsia"/>
          <w:bCs/>
        </w:rPr>
        <w:t>华容县九斤麻新型墙体材料有限公司</w:t>
      </w:r>
      <w:r w:rsidRPr="00645C47">
        <w:rPr>
          <w:rFonts w:ascii="仿宋_GB2312" w:eastAsia="仿宋_GB2312" w:hAnsi="宋体" w:hint="eastAsia"/>
        </w:rPr>
        <w:t>：</w:t>
      </w:r>
    </w:p>
    <w:p w:rsidR="00E82500" w:rsidRPr="00645C47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你单</w:t>
      </w:r>
      <w:r w:rsidRPr="003E1292">
        <w:rPr>
          <w:rFonts w:ascii="仿宋_GB2312" w:eastAsia="仿宋_GB2312" w:hint="eastAsia"/>
          <w:bCs/>
        </w:rPr>
        <w:t>位《关于申请对〈</w:t>
      </w:r>
      <w:r w:rsidRPr="00D25AC4">
        <w:rPr>
          <w:rFonts w:ascii="仿宋_GB2312" w:eastAsia="仿宋_GB2312" w:hint="eastAsia"/>
          <w:bCs/>
        </w:rPr>
        <w:t>华容县九斤麻新型墙体材料有限公司年产</w:t>
      </w:r>
      <w:r w:rsidRPr="00D25AC4">
        <w:rPr>
          <w:rFonts w:ascii="仿宋_GB2312" w:eastAsia="仿宋_GB2312"/>
          <w:bCs/>
        </w:rPr>
        <w:t>6000</w:t>
      </w:r>
      <w:r w:rsidRPr="00D25AC4">
        <w:rPr>
          <w:rFonts w:ascii="仿宋_GB2312" w:eastAsia="仿宋_GB2312" w:hint="eastAsia"/>
          <w:bCs/>
        </w:rPr>
        <w:t>万块（折标砖）烧结砖建设项目</w:t>
      </w:r>
      <w:r w:rsidRPr="003E1292">
        <w:rPr>
          <w:rFonts w:ascii="仿宋_GB2312" w:eastAsia="仿宋_GB2312" w:hint="eastAsia"/>
          <w:bCs/>
        </w:rPr>
        <w:t>环境影响报告表〉批复的报告》</w:t>
      </w:r>
      <w:r w:rsidRPr="00645C47">
        <w:rPr>
          <w:rFonts w:ascii="仿宋_GB2312" w:eastAsia="仿宋_GB2312" w:hAnsi="宋体" w:hint="eastAsia"/>
        </w:rPr>
        <w:t>及有关材料已收悉，我局按照建设项目管理有关规定对该项目进行审查，经研究，批复如下：</w:t>
      </w:r>
    </w:p>
    <w:p w:rsidR="00E82500" w:rsidRPr="00E4786F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int="eastAsia"/>
        </w:rPr>
        <w:t>一、</w:t>
      </w:r>
      <w:r w:rsidRPr="00272AC7">
        <w:rPr>
          <w:rFonts w:ascii="仿宋_GB2312" w:eastAsia="仿宋_GB2312" w:hAnsi="宋体" w:hint="eastAsia"/>
          <w:bCs/>
        </w:rPr>
        <w:t>北景港建材厂始建于</w:t>
      </w:r>
      <w:r w:rsidRPr="00272AC7">
        <w:rPr>
          <w:rFonts w:ascii="仿宋_GB2312" w:eastAsia="仿宋_GB2312" w:hAnsi="宋体"/>
          <w:bCs/>
        </w:rPr>
        <w:t>1997</w:t>
      </w:r>
      <w:r w:rsidRPr="00272AC7">
        <w:rPr>
          <w:rFonts w:ascii="仿宋_GB2312" w:eastAsia="仿宋_GB2312" w:hAnsi="宋体" w:hint="eastAsia"/>
          <w:bCs/>
        </w:rPr>
        <w:t>年，现更名为华容县九斤麻新型墙材有限公司。原厂生产工艺已严重落后，</w:t>
      </w:r>
      <w:r w:rsidRPr="00420FBF">
        <w:rPr>
          <w:rFonts w:ascii="仿宋_GB2312" w:eastAsia="仿宋_GB2312" w:hAnsi="宋体" w:hint="eastAsia"/>
          <w:bCs/>
        </w:rPr>
        <w:t>已严重不符合国家产业政策</w:t>
      </w:r>
      <w:r>
        <w:rPr>
          <w:rFonts w:ascii="仿宋_GB2312" w:eastAsia="仿宋_GB2312" w:hAnsi="宋体" w:hint="eastAsia"/>
          <w:bCs/>
        </w:rPr>
        <w:t>，</w:t>
      </w:r>
      <w:r w:rsidRPr="00420FBF">
        <w:rPr>
          <w:rFonts w:ascii="仿宋_GB2312" w:eastAsia="仿宋_GB2312" w:hAnsi="宋体" w:hint="eastAsia"/>
          <w:bCs/>
        </w:rPr>
        <w:t>且企业主有转型升级的愿望，</w:t>
      </w:r>
      <w:r w:rsidRPr="00272AC7">
        <w:rPr>
          <w:rFonts w:ascii="仿宋_GB2312" w:eastAsia="仿宋_GB2312" w:hAnsi="宋体" w:hint="eastAsia"/>
          <w:bCs/>
        </w:rPr>
        <w:t>经华容县粘土砖整治领导小组研究决定支持本项目进行转型升级，项目原有砖厂停产拆除平整</w:t>
      </w:r>
      <w:r>
        <w:rPr>
          <w:rFonts w:ascii="仿宋_GB2312" w:eastAsia="仿宋_GB2312" w:hAnsi="宋体" w:hint="eastAsia"/>
          <w:bCs/>
        </w:rPr>
        <w:t>、</w:t>
      </w:r>
      <w:r w:rsidRPr="00272AC7">
        <w:rPr>
          <w:rFonts w:ascii="仿宋_GB2312" w:eastAsia="仿宋_GB2312" w:hAnsi="宋体" w:hint="eastAsia"/>
          <w:bCs/>
        </w:rPr>
        <w:t>原有设备全部淘汰后新建</w:t>
      </w:r>
      <w:r w:rsidRPr="00083A2D">
        <w:rPr>
          <w:rFonts w:ascii="仿宋_GB2312" w:eastAsia="仿宋_GB2312" w:hAnsi="宋体" w:hint="eastAsia"/>
          <w:bCs/>
        </w:rPr>
        <w:t>年产</w:t>
      </w:r>
      <w:r w:rsidRPr="00083A2D">
        <w:rPr>
          <w:rFonts w:ascii="仿宋_GB2312" w:eastAsia="仿宋_GB2312" w:hAnsi="宋体"/>
          <w:bCs/>
        </w:rPr>
        <w:t>6000</w:t>
      </w:r>
      <w:r w:rsidRPr="00083A2D">
        <w:rPr>
          <w:rFonts w:ascii="仿宋_GB2312" w:eastAsia="仿宋_GB2312" w:hAnsi="宋体" w:hint="eastAsia"/>
          <w:bCs/>
        </w:rPr>
        <w:t>万块标砖（折算）</w:t>
      </w:r>
      <w:r>
        <w:rPr>
          <w:rFonts w:ascii="仿宋_GB2312" w:eastAsia="仿宋_GB2312" w:hAnsi="宋体" w:hint="eastAsia"/>
          <w:bCs/>
        </w:rPr>
        <w:t>项目，</w:t>
      </w:r>
      <w:r w:rsidRPr="00083A2D">
        <w:rPr>
          <w:rFonts w:ascii="仿宋_GB2312" w:eastAsia="仿宋_GB2312" w:hAnsi="宋体" w:hint="eastAsia"/>
          <w:bCs/>
        </w:rPr>
        <w:t>项目总投资约</w:t>
      </w:r>
      <w:r w:rsidRPr="00083A2D">
        <w:rPr>
          <w:rFonts w:ascii="仿宋_GB2312" w:eastAsia="仿宋_GB2312" w:hAnsi="宋体"/>
          <w:bCs/>
        </w:rPr>
        <w:t>3000</w:t>
      </w:r>
      <w:r w:rsidRPr="00083A2D">
        <w:rPr>
          <w:rFonts w:ascii="仿宋_GB2312" w:eastAsia="仿宋_GB2312" w:hAnsi="宋体" w:hint="eastAsia"/>
          <w:bCs/>
        </w:rPr>
        <w:t>万元，环保投资</w:t>
      </w:r>
      <w:r w:rsidRPr="00083A2D">
        <w:rPr>
          <w:rFonts w:ascii="仿宋_GB2312" w:eastAsia="仿宋_GB2312" w:hAnsi="宋体"/>
          <w:bCs/>
        </w:rPr>
        <w:t>44.5</w:t>
      </w:r>
      <w:r w:rsidRPr="00083A2D">
        <w:rPr>
          <w:rFonts w:ascii="仿宋_GB2312" w:eastAsia="仿宋_GB2312" w:hAnsi="宋体" w:hint="eastAsia"/>
          <w:bCs/>
        </w:rPr>
        <w:t>万元。工程总占地面积为</w:t>
      </w:r>
      <w:r w:rsidRPr="00083A2D">
        <w:rPr>
          <w:rFonts w:ascii="仿宋_GB2312" w:eastAsia="仿宋_GB2312" w:hAnsi="宋体"/>
          <w:bCs/>
        </w:rPr>
        <w:t>26680m</w:t>
      </w:r>
      <w:r w:rsidRPr="00083A2D">
        <w:rPr>
          <w:rFonts w:ascii="仿宋_GB2312" w:eastAsia="仿宋_GB2312" w:hAnsi="宋体"/>
          <w:bCs/>
          <w:vertAlign w:val="superscript"/>
        </w:rPr>
        <w:t>2</w:t>
      </w:r>
      <w:r>
        <w:rPr>
          <w:rFonts w:ascii="仿宋_GB2312" w:eastAsia="仿宋_GB2312" w:hAnsi="宋体" w:hint="eastAsia"/>
          <w:bCs/>
        </w:rPr>
        <w:t>。</w:t>
      </w:r>
    </w:p>
    <w:p w:rsidR="00E82500" w:rsidRDefault="00E82500" w:rsidP="002874A8">
      <w:pPr>
        <w:pStyle w:val="p0"/>
        <w:spacing w:line="580" w:lineRule="exact"/>
        <w:ind w:firstLine="640"/>
        <w:rPr>
          <w:rFonts w:ascii="仿宋_GB2312" w:eastAsia="仿宋_GB2312"/>
        </w:rPr>
      </w:pPr>
      <w:r w:rsidRPr="00E14A0F">
        <w:rPr>
          <w:rFonts w:ascii="仿宋_GB2312" w:eastAsia="仿宋_GB2312" w:hAnsi="宋体" w:hint="eastAsia"/>
          <w:bCs/>
        </w:rPr>
        <w:t>本项目所用原材料符合《新型墙体材料产品目录（</w:t>
      </w:r>
      <w:r w:rsidRPr="00E14A0F">
        <w:rPr>
          <w:rFonts w:ascii="仿宋_GB2312" w:eastAsia="仿宋_GB2312" w:hAnsi="宋体"/>
          <w:bCs/>
        </w:rPr>
        <w:t>2016</w:t>
      </w:r>
      <w:r w:rsidRPr="00E14A0F">
        <w:rPr>
          <w:rFonts w:ascii="仿宋_GB2312" w:eastAsia="仿宋_GB2312" w:hAnsi="宋体" w:hint="eastAsia"/>
          <w:bCs/>
        </w:rPr>
        <w:t>年本）》中其它类要求，同时也符合《墙体材料行业结构调整指导目录（</w:t>
      </w:r>
      <w:r w:rsidRPr="00E14A0F">
        <w:rPr>
          <w:rFonts w:ascii="仿宋_GB2312" w:eastAsia="仿宋_GB2312" w:hAnsi="宋体"/>
          <w:bCs/>
        </w:rPr>
        <w:t>2016</w:t>
      </w:r>
      <w:r w:rsidRPr="00E14A0F">
        <w:rPr>
          <w:rFonts w:ascii="仿宋_GB2312" w:eastAsia="仿宋_GB2312" w:hAnsi="宋体" w:hint="eastAsia"/>
          <w:bCs/>
        </w:rPr>
        <w:t>年本）》鼓励类中砖类相关要求。</w:t>
      </w:r>
      <w:r w:rsidRPr="00645C47">
        <w:rPr>
          <w:rFonts w:ascii="仿宋_GB2312" w:eastAsia="仿宋_GB2312" w:hint="eastAsia"/>
          <w:bCs/>
        </w:rPr>
        <w:t>项目</w:t>
      </w:r>
      <w:r w:rsidRPr="00645C47">
        <w:rPr>
          <w:rFonts w:ascii="仿宋_GB2312" w:eastAsia="仿宋_GB2312" w:hint="eastAsia"/>
        </w:rPr>
        <w:t>符合国家产业政策，</w:t>
      </w:r>
      <w:r w:rsidRPr="00645C47">
        <w:rPr>
          <w:rFonts w:ascii="仿宋_GB2312" w:eastAsia="仿宋_GB2312" w:hint="eastAsia"/>
          <w:bCs/>
        </w:rPr>
        <w:t>属于华容县粘土砖整治工作领导小组发布的华容县辖区内</w:t>
      </w:r>
      <w:r w:rsidRPr="00645C47">
        <w:rPr>
          <w:rFonts w:ascii="仿宋_GB2312" w:eastAsia="仿宋_GB2312"/>
          <w:bCs/>
        </w:rPr>
        <w:t>11</w:t>
      </w:r>
      <w:r w:rsidRPr="00645C47">
        <w:rPr>
          <w:rFonts w:ascii="仿宋_GB2312" w:eastAsia="仿宋_GB2312" w:hint="eastAsia"/>
          <w:bCs/>
        </w:rPr>
        <w:t>家转型升级粘土砖企业中的一家，符合华容县砖瓦行业整改方案要求。</w:t>
      </w:r>
      <w:r w:rsidRPr="00645C47">
        <w:rPr>
          <w:rFonts w:ascii="仿宋_GB2312" w:eastAsia="仿宋_GB2312" w:hint="eastAsia"/>
        </w:rPr>
        <w:t>根据环境影响报告表的结论和专家意见，在建设单位认真落实报告表提出的各项污染防治、环境风险防范措施、确保污染物稳定达标排放的前提下，从环境保护的角度，我局同意项目按照报告表中所列的建设地点、规模以及环境保护措施实施建设。</w:t>
      </w:r>
    </w:p>
    <w:p w:rsidR="00E82500" w:rsidRPr="002874A8" w:rsidRDefault="00E82500" w:rsidP="002874A8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二、</w:t>
      </w:r>
      <w:r w:rsidRPr="002874A8">
        <w:rPr>
          <w:rFonts w:ascii="仿宋_GB2312" w:eastAsia="仿宋_GB2312" w:hAnsi="宋体" w:hint="eastAsia"/>
        </w:rPr>
        <w:t>工程建设和营运必须全面落实环境影响报告表提出的各项环保措施，并着重做好以下工作：</w:t>
      </w:r>
    </w:p>
    <w:p w:rsidR="00E82500" w:rsidRPr="00083A2D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083A2D">
        <w:rPr>
          <w:rFonts w:ascii="仿宋_GB2312" w:eastAsia="仿宋_GB2312" w:hAnsi="宋体"/>
        </w:rPr>
        <w:t>1</w:t>
      </w:r>
      <w:r w:rsidRPr="00083A2D">
        <w:rPr>
          <w:rFonts w:ascii="仿宋_GB2312" w:eastAsia="仿宋_GB2312" w:hAnsi="宋体" w:hint="eastAsia"/>
        </w:rPr>
        <w:t>、厂区建设雨污分流系统，初期雨水收集沉淀后用于洒水抑尘，项目区域雨水排入南面藕池河。生活污水经化粪池处理后用于厂区周边农田施肥；脱硫除尘废水经中和沉淀后循环利用，用于厂区洒水抑尘，不外排；淤泥渗出水经沉淀后回用。</w:t>
      </w:r>
    </w:p>
    <w:p w:rsidR="00E82500" w:rsidRPr="00083A2D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083A2D">
        <w:rPr>
          <w:rFonts w:ascii="仿宋_GB2312" w:eastAsia="仿宋_GB2312" w:hAnsi="宋体"/>
        </w:rPr>
        <w:t>2</w:t>
      </w:r>
      <w:r w:rsidRPr="00083A2D">
        <w:rPr>
          <w:rFonts w:ascii="仿宋_GB2312" w:eastAsia="仿宋_GB2312" w:hAnsi="宋体" w:hint="eastAsia"/>
        </w:rPr>
        <w:t>、严格落实大气污染防治措施。项目原料堆棚采用封闭式厂房结构，对原料进行喷淋，增加原料湿度。隧道窑烟气窑废气烟气经布袋除尘器除尘，再进入脱硫塔处理，排放的污染物满足《砖瓦工业大气污染物排放标准》（</w:t>
      </w:r>
      <w:r w:rsidRPr="00083A2D">
        <w:rPr>
          <w:rFonts w:ascii="仿宋_GB2312" w:eastAsia="仿宋_GB2312" w:hAnsi="宋体"/>
        </w:rPr>
        <w:t>GB29620-2013</w:t>
      </w:r>
      <w:r w:rsidRPr="00083A2D">
        <w:rPr>
          <w:rFonts w:ascii="仿宋_GB2312" w:eastAsia="仿宋_GB2312" w:hAnsi="宋体" w:hint="eastAsia"/>
        </w:rPr>
        <w:t>）排放限值后通过烟囱排放；本项目设置的烟囱高度须满足《砖瓦工业大气污染物排放标准》（</w:t>
      </w:r>
      <w:r w:rsidRPr="00083A2D">
        <w:rPr>
          <w:rFonts w:ascii="仿宋_GB2312" w:eastAsia="仿宋_GB2312" w:hAnsi="宋体"/>
        </w:rPr>
        <w:t>GB29620-2013</w:t>
      </w:r>
      <w:r w:rsidRPr="00083A2D">
        <w:rPr>
          <w:rFonts w:ascii="仿宋_GB2312" w:eastAsia="仿宋_GB2312" w:hAnsi="宋体" w:hint="eastAsia"/>
        </w:rPr>
        <w:t>）中要求的人工干燥及焙烧窑的烟囱一律不得低于</w:t>
      </w:r>
      <w:r w:rsidRPr="00083A2D">
        <w:rPr>
          <w:rFonts w:ascii="仿宋_GB2312" w:eastAsia="仿宋_GB2312" w:hAnsi="宋体"/>
        </w:rPr>
        <w:t>15m</w:t>
      </w:r>
      <w:r w:rsidRPr="00083A2D">
        <w:rPr>
          <w:rFonts w:ascii="仿宋_GB2312" w:eastAsia="仿宋_GB2312" w:hAnsi="宋体" w:hint="eastAsia"/>
        </w:rPr>
        <w:t>且高于周边</w:t>
      </w:r>
      <w:r w:rsidRPr="00083A2D">
        <w:rPr>
          <w:rFonts w:ascii="仿宋_GB2312" w:eastAsia="仿宋_GB2312" w:hAnsi="宋体"/>
        </w:rPr>
        <w:t>200m</w:t>
      </w:r>
      <w:r w:rsidRPr="00083A2D">
        <w:rPr>
          <w:rFonts w:ascii="仿宋_GB2312" w:eastAsia="仿宋_GB2312" w:hAnsi="宋体" w:hint="eastAsia"/>
        </w:rPr>
        <w:t>范围内建筑</w:t>
      </w:r>
      <w:r w:rsidRPr="00083A2D">
        <w:rPr>
          <w:rFonts w:ascii="仿宋_GB2312" w:eastAsia="仿宋_GB2312" w:hAnsi="宋体"/>
        </w:rPr>
        <w:t>3m</w:t>
      </w:r>
      <w:r w:rsidRPr="00083A2D">
        <w:rPr>
          <w:rFonts w:ascii="仿宋_GB2312" w:eastAsia="仿宋_GB2312" w:hAnsi="宋体" w:hint="eastAsia"/>
        </w:rPr>
        <w:t>以上的要求。淤泥及废弃建筑垃圾堆场恶臭采取喷洒除臭剂处理；运输粉尘采取定时洒水降尘处置。油烟废气通过设置油烟净化器及排烟竖管，从食堂建筑屋顶排放。</w:t>
      </w:r>
    </w:p>
    <w:p w:rsidR="00E82500" w:rsidRPr="00083A2D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083A2D">
        <w:rPr>
          <w:rFonts w:ascii="仿宋_GB2312" w:eastAsia="仿宋_GB2312" w:hAnsi="宋体"/>
        </w:rPr>
        <w:t>3</w:t>
      </w:r>
      <w:r w:rsidRPr="00083A2D">
        <w:rPr>
          <w:rFonts w:ascii="仿宋_GB2312" w:eastAsia="仿宋_GB2312" w:hAnsi="宋体" w:hint="eastAsia"/>
        </w:rPr>
        <w:t>、项目采取合理安排作业时间，禁止夜间生产；选用低噪声设备，加强噪声设备的基础减振，风机设置消声器；厂区空地及建筑周边布置绿化带；加强设备养护和规范物料装卸等一系列降噪隔振措施后，确保厂界噪声满足《工业企业厂界环境噪声排放标准》（</w:t>
      </w:r>
      <w:r w:rsidRPr="00083A2D">
        <w:rPr>
          <w:rFonts w:ascii="仿宋_GB2312" w:eastAsia="仿宋_GB2312" w:hAnsi="宋体"/>
        </w:rPr>
        <w:t>GB12348-2008</w:t>
      </w:r>
      <w:r w:rsidRPr="00083A2D">
        <w:rPr>
          <w:rFonts w:ascii="仿宋_GB2312" w:eastAsia="仿宋_GB2312" w:hAnsi="宋体" w:hint="eastAsia"/>
        </w:rPr>
        <w:t>）中</w:t>
      </w:r>
      <w:r w:rsidRPr="00083A2D">
        <w:rPr>
          <w:rFonts w:ascii="仿宋_GB2312" w:eastAsia="仿宋_GB2312" w:hAnsi="宋体"/>
        </w:rPr>
        <w:t>2</w:t>
      </w:r>
      <w:r w:rsidRPr="00083A2D">
        <w:rPr>
          <w:rFonts w:ascii="仿宋_GB2312" w:eastAsia="仿宋_GB2312" w:hAnsi="宋体" w:hint="eastAsia"/>
        </w:rPr>
        <w:t>类标准要求。</w:t>
      </w:r>
    </w:p>
    <w:p w:rsidR="00E82500" w:rsidRPr="00083A2D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083A2D">
        <w:rPr>
          <w:rFonts w:ascii="仿宋_GB2312" w:eastAsia="仿宋_GB2312" w:hAnsi="宋体"/>
        </w:rPr>
        <w:t>4</w:t>
      </w:r>
      <w:r w:rsidRPr="00083A2D">
        <w:rPr>
          <w:rFonts w:ascii="仿宋_GB2312" w:eastAsia="仿宋_GB2312" w:hAnsi="宋体" w:hint="eastAsia"/>
        </w:rPr>
        <w:t>、落实好各类固体废物的收集、处置措施。项目生产过程中产生的废泥坯，烟气净化系统产生的脱硫渣经收集处理后均可重新回用于生产，废砖外售可用于铺路，废机械润滑油由厂家回收再利用。设置一般固废暂存间专用堆棚存放固废，一般固废暂存间需要按照《一般工业固体废物贮存、处置场污染控制标准》（</w:t>
      </w:r>
      <w:r w:rsidRPr="00083A2D">
        <w:rPr>
          <w:rFonts w:ascii="仿宋_GB2312" w:eastAsia="仿宋_GB2312" w:hAnsi="宋体"/>
        </w:rPr>
        <w:t>GB18599-2001</w:t>
      </w:r>
      <w:r w:rsidRPr="00083A2D">
        <w:rPr>
          <w:rFonts w:ascii="仿宋_GB2312" w:eastAsia="仿宋_GB2312" w:hAnsi="宋体" w:hint="eastAsia"/>
        </w:rPr>
        <w:t>）规定进行设置，设置顶棚进行防雨、设置围挡进行防风等。生活垃圾分类收集回收后，委托乡镇环卫部门定期清运处置</w:t>
      </w:r>
    </w:p>
    <w:p w:rsidR="00E82500" w:rsidRPr="00083A2D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083A2D">
        <w:rPr>
          <w:rFonts w:ascii="仿宋_GB2312" w:eastAsia="仿宋_GB2312" w:hAnsi="宋体"/>
        </w:rPr>
        <w:t>5</w:t>
      </w:r>
      <w:r w:rsidRPr="00083A2D">
        <w:rPr>
          <w:rFonts w:ascii="仿宋_GB2312" w:eastAsia="仿宋_GB2312" w:hAnsi="宋体" w:hint="eastAsia"/>
        </w:rPr>
        <w:t>、环评建议项目外设生产厂房周边</w:t>
      </w:r>
      <w:r w:rsidRPr="00083A2D">
        <w:rPr>
          <w:rFonts w:ascii="仿宋_GB2312" w:eastAsia="仿宋_GB2312" w:hAnsi="宋体"/>
        </w:rPr>
        <w:t>50m</w:t>
      </w:r>
      <w:r w:rsidRPr="00083A2D">
        <w:rPr>
          <w:rFonts w:ascii="仿宋_GB2312" w:eastAsia="仿宋_GB2312" w:hAnsi="宋体" w:hint="eastAsia"/>
        </w:rPr>
        <w:t>卫生防护距离，此范围内不宜规划居民集中区、学校、医院等环境敏感区。</w:t>
      </w:r>
    </w:p>
    <w:p w:rsidR="00E82500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083A2D">
        <w:rPr>
          <w:rFonts w:ascii="仿宋_GB2312" w:eastAsia="仿宋_GB2312" w:hAnsi="宋体"/>
        </w:rPr>
        <w:t>6</w:t>
      </w:r>
      <w:r w:rsidRPr="00083A2D">
        <w:rPr>
          <w:rFonts w:ascii="仿宋_GB2312" w:eastAsia="仿宋_GB2312" w:hAnsi="宋体" w:hint="eastAsia"/>
        </w:rPr>
        <w:t>、加强环境管理，设专门的环保机构及环保人员，确保各项污染防治设施正常运行、各类污染物达标排放，严禁“三废”不经处理直接排放。同时应采取有效措施防止发生各种污染事故，制定好各种污染事故风险防范和应急措施，增强事故防范意识。</w:t>
      </w:r>
    </w:p>
    <w:p w:rsidR="00E82500" w:rsidRPr="00645C47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7</w:t>
      </w:r>
      <w:r>
        <w:rPr>
          <w:rFonts w:ascii="仿宋_GB2312" w:eastAsia="仿宋_GB2312" w:hAnsi="宋体" w:hint="eastAsia"/>
        </w:rPr>
        <w:t>、</w:t>
      </w:r>
      <w:r w:rsidRPr="00197E1D">
        <w:rPr>
          <w:rFonts w:ascii="仿宋_GB2312" w:eastAsia="仿宋_GB2312" w:hAnsi="宋体" w:hint="eastAsia"/>
        </w:rPr>
        <w:t>污染物总量控制指标：</w:t>
      </w:r>
      <w:r w:rsidRPr="00FA5F81">
        <w:rPr>
          <w:rFonts w:ascii="仿宋_GB2312" w:eastAsia="仿宋_GB2312" w:hAnsi="宋体"/>
          <w:lang w:val="de-DE"/>
        </w:rPr>
        <w:t>SO</w:t>
      </w:r>
      <w:r w:rsidRPr="00FA5F81">
        <w:rPr>
          <w:rFonts w:ascii="仿宋_GB2312" w:eastAsia="仿宋_GB2312" w:hAnsi="宋体"/>
          <w:vertAlign w:val="subscript"/>
          <w:lang w:val="de-DE"/>
        </w:rPr>
        <w:t>2</w:t>
      </w:r>
      <w:r w:rsidRPr="00197E1D">
        <w:rPr>
          <w:rFonts w:ascii="仿宋_GB2312" w:eastAsia="仿宋_GB2312" w:hAnsi="宋体" w:hint="eastAsia"/>
        </w:rPr>
        <w:t>≤</w:t>
      </w:r>
      <w:r w:rsidRPr="00FA5F81">
        <w:rPr>
          <w:rFonts w:ascii="仿宋_GB2312" w:eastAsia="仿宋_GB2312" w:hAnsi="宋体"/>
        </w:rPr>
        <w:t>17.80</w:t>
      </w:r>
      <w:r w:rsidRPr="00FA5F81">
        <w:rPr>
          <w:rFonts w:ascii="仿宋_GB2312" w:eastAsia="仿宋_GB2312" w:hAnsi="宋体"/>
          <w:lang w:val="de-DE"/>
        </w:rPr>
        <w:t>t/a</w:t>
      </w:r>
      <w:r w:rsidRPr="00FA5F81">
        <w:rPr>
          <w:rFonts w:ascii="仿宋_GB2312" w:eastAsia="仿宋_GB2312" w:hAnsi="宋体" w:hint="eastAsia"/>
        </w:rPr>
        <w:t>，</w:t>
      </w:r>
      <w:r w:rsidRPr="00FA5F81">
        <w:rPr>
          <w:rFonts w:ascii="仿宋_GB2312" w:eastAsia="仿宋_GB2312" w:hAnsi="宋体"/>
          <w:lang w:val="de-DE"/>
        </w:rPr>
        <w:t>NOx</w:t>
      </w:r>
      <w:r w:rsidRPr="00197E1D">
        <w:rPr>
          <w:rFonts w:ascii="仿宋_GB2312" w:eastAsia="仿宋_GB2312" w:hAnsi="宋体" w:hint="eastAsia"/>
        </w:rPr>
        <w:t>≤</w:t>
      </w:r>
      <w:r w:rsidRPr="00FA5F81">
        <w:rPr>
          <w:rFonts w:ascii="仿宋_GB2312" w:eastAsia="仿宋_GB2312" w:hAnsi="宋体"/>
          <w:lang w:val="de-DE"/>
        </w:rPr>
        <w:t>7.95t/a</w:t>
      </w:r>
      <w:r w:rsidRPr="00197E1D">
        <w:rPr>
          <w:rFonts w:ascii="仿宋_GB2312" w:eastAsia="仿宋_GB2312" w:hAnsi="宋体" w:hint="eastAsia"/>
        </w:rPr>
        <w:t>通过交易获得。</w:t>
      </w:r>
    </w:p>
    <w:p w:rsidR="00E82500" w:rsidRPr="00645C47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三、按照《建设项目环境保护管理条例》</w:t>
      </w:r>
      <w:r>
        <w:rPr>
          <w:rFonts w:ascii="仿宋_GB2312" w:eastAsia="仿宋_GB2312" w:hAnsi="宋体" w:hint="eastAsia"/>
        </w:rPr>
        <w:t>的</w:t>
      </w:r>
      <w:r w:rsidRPr="00645C47">
        <w:rPr>
          <w:rFonts w:ascii="仿宋_GB2312" w:eastAsia="仿宋_GB2312" w:hAnsi="宋体" w:hint="eastAsia"/>
        </w:rPr>
        <w:t>规定，建设单位应当按照国务院环境保护行政主管部门规定的标准和程序，对配套建设的环境保护设施进行验收，编制验收报告，并依法向社会公开验收报告。</w:t>
      </w:r>
    </w:p>
    <w:p w:rsidR="00E82500" w:rsidRPr="00DD3971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int="eastAsia"/>
          <w:color w:val="000000"/>
        </w:rPr>
        <w:t>四、建设项目的日常环境监管工作由华容县局环境监察大队负责。</w:t>
      </w:r>
      <w:r w:rsidRPr="00DD3971">
        <w:rPr>
          <w:rFonts w:ascii="仿宋_GB2312" w:eastAsia="仿宋_GB2312" w:hAnsi="宋体" w:hint="eastAsia"/>
        </w:rPr>
        <w:t>你公司应在收到本批复后</w:t>
      </w:r>
      <w:r w:rsidRPr="00DD3971">
        <w:rPr>
          <w:rFonts w:ascii="仿宋_GB2312" w:eastAsia="仿宋_GB2312" w:hAnsi="宋体"/>
        </w:rPr>
        <w:t>7</w:t>
      </w:r>
      <w:r w:rsidRPr="00DD3971">
        <w:rPr>
          <w:rFonts w:ascii="仿宋_GB2312" w:eastAsia="仿宋_GB2312" w:hAnsi="宋体" w:hint="eastAsia"/>
        </w:rPr>
        <w:t>个工作日内，将批复及批准的环评报告文本送至华容县环境保护局监察大队备案。</w:t>
      </w:r>
    </w:p>
    <w:p w:rsidR="00E82500" w:rsidRPr="00645C47" w:rsidRDefault="00E82500" w:rsidP="007538F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</w:p>
    <w:p w:rsidR="00E82500" w:rsidRDefault="00E82500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E82500" w:rsidRPr="00645C47" w:rsidRDefault="00E82500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E82500" w:rsidRDefault="00E82500" w:rsidP="007538FC">
      <w:pPr>
        <w:pStyle w:val="p0"/>
        <w:spacing w:line="360" w:lineRule="auto"/>
        <w:ind w:firstLineChars="1600" w:firstLine="31680"/>
        <w:jc w:val="left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Ansi="宋体" w:hint="eastAsia"/>
          <w:bCs/>
        </w:rPr>
        <w:t>二</w:t>
      </w:r>
      <w:r w:rsidRPr="00645C47">
        <w:rPr>
          <w:rFonts w:ascii="仿宋_GB2312" w:hAnsi="宋体" w:hint="eastAsia"/>
          <w:bCs/>
        </w:rPr>
        <w:t>〇</w:t>
      </w:r>
      <w:r w:rsidRPr="00645C47">
        <w:rPr>
          <w:rFonts w:ascii="仿宋_GB2312" w:eastAsia="仿宋_GB2312" w:hAnsi="宋体" w:hint="eastAsia"/>
          <w:bCs/>
        </w:rPr>
        <w:t>一八年</w:t>
      </w:r>
      <w:r>
        <w:rPr>
          <w:rFonts w:ascii="仿宋_GB2312" w:eastAsia="仿宋_GB2312" w:hAnsi="宋体" w:hint="eastAsia"/>
          <w:bCs/>
        </w:rPr>
        <w:t>八</w:t>
      </w:r>
      <w:r w:rsidRPr="00645C47">
        <w:rPr>
          <w:rFonts w:ascii="仿宋_GB2312" w:eastAsia="仿宋_GB2312" w:hAnsi="宋体" w:hint="eastAsia"/>
          <w:bCs/>
        </w:rPr>
        <w:t>月</w:t>
      </w:r>
      <w:r>
        <w:rPr>
          <w:rFonts w:ascii="仿宋_GB2312" w:eastAsia="仿宋_GB2312" w:hAnsi="宋体" w:hint="eastAsia"/>
          <w:bCs/>
        </w:rPr>
        <w:t>八</w:t>
      </w:r>
      <w:r w:rsidRPr="00645C47">
        <w:rPr>
          <w:rFonts w:ascii="仿宋_GB2312" w:eastAsia="仿宋_GB2312" w:hAnsi="宋体" w:hint="eastAsia"/>
          <w:bCs/>
        </w:rPr>
        <w:t>日</w:t>
      </w:r>
    </w:p>
    <w:p w:rsidR="00E82500" w:rsidRDefault="00E82500" w:rsidP="006104A0">
      <w:pPr>
        <w:pStyle w:val="p0"/>
        <w:spacing w:line="360" w:lineRule="auto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Default="00E82500" w:rsidP="007538F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E82500" w:rsidRPr="00645C47" w:rsidRDefault="00E82500" w:rsidP="00D45AF8">
      <w:pPr>
        <w:pStyle w:val="p0"/>
        <w:spacing w:line="360" w:lineRule="auto"/>
        <w:jc w:val="left"/>
        <w:rPr>
          <w:rFonts w:ascii="仿宋_GB2312" w:eastAsia="仿宋_GB2312" w:hAnsi="宋体"/>
          <w:bCs/>
        </w:rPr>
      </w:pPr>
    </w:p>
    <w:p w:rsidR="00E82500" w:rsidRPr="00795EAD" w:rsidRDefault="00E82500" w:rsidP="007538FC">
      <w:pPr>
        <w:ind w:firstLineChars="6" w:firstLine="31680"/>
        <w:rPr>
          <w:rFonts w:ascii="仿宋" w:eastAsia="仿宋" w:hAnsi="仿宋"/>
          <w:sz w:val="32"/>
          <w:szCs w:val="32"/>
          <w:u w:val="single"/>
        </w:rPr>
      </w:pPr>
      <w:r w:rsidRPr="00795EAD"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5EAD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E82500" w:rsidRPr="00C31B90" w:rsidRDefault="00E82500" w:rsidP="007538FC">
      <w:pPr>
        <w:widowControl/>
        <w:ind w:firstLineChars="6" w:firstLine="31680"/>
        <w:rPr>
          <w:rFonts w:ascii="宋体"/>
          <w:sz w:val="32"/>
          <w:szCs w:val="32"/>
        </w:rPr>
      </w:pPr>
      <w:r w:rsidRPr="00C31B90">
        <w:rPr>
          <w:rFonts w:ascii="宋体" w:hAnsi="宋体" w:hint="eastAsia"/>
          <w:sz w:val="32"/>
          <w:szCs w:val="32"/>
        </w:rPr>
        <w:t>抄送：</w:t>
      </w:r>
      <w:r w:rsidRPr="003E2F8E">
        <w:rPr>
          <w:rFonts w:ascii="宋体" w:hAnsi="宋体" w:hint="eastAsia"/>
          <w:bCs/>
          <w:sz w:val="32"/>
          <w:szCs w:val="32"/>
        </w:rPr>
        <w:t>江西景瑞祥环保科技有限公司</w:t>
      </w:r>
    </w:p>
    <w:p w:rsidR="00E82500" w:rsidRPr="00746FAC" w:rsidRDefault="00E82500" w:rsidP="007538FC">
      <w:pPr>
        <w:widowControl/>
        <w:spacing w:line="180" w:lineRule="exact"/>
        <w:ind w:firstLineChars="6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795EAD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                          </w:t>
      </w:r>
    </w:p>
    <w:p w:rsidR="00E82500" w:rsidRPr="0029467D" w:rsidRDefault="00E82500" w:rsidP="0029467D">
      <w:pPr>
        <w:pStyle w:val="WPSPlain"/>
        <w:jc w:val="both"/>
        <w:textAlignment w:val="top"/>
        <w:rPr>
          <w:rFonts w:ascii="仿宋" w:eastAsia="仿宋" w:hAnsi="仿宋"/>
          <w:sz w:val="10"/>
          <w:szCs w:val="10"/>
        </w:rPr>
      </w:pPr>
      <w:r w:rsidRPr="0029467D">
        <w:rPr>
          <w:rFonts w:ascii="仿宋" w:eastAsia="仿宋" w:hAnsi="仿宋"/>
          <w:b/>
          <w:sz w:val="32"/>
          <w:szCs w:val="32"/>
        </w:rPr>
        <w:t xml:space="preserve">           </w:t>
      </w:r>
    </w:p>
    <w:sectPr w:rsidR="00E82500" w:rsidRPr="0029467D" w:rsidSect="00097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1440" w:left="1588" w:header="851" w:footer="850" w:gutter="0"/>
      <w:cols w:space="720"/>
      <w:titlePg/>
      <w:docGrid w:type="lines"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00" w:rsidRDefault="00E82500" w:rsidP="00665CCF">
      <w:pPr>
        <w:ind w:firstLine="31680"/>
      </w:pPr>
      <w:r>
        <w:separator/>
      </w:r>
    </w:p>
  </w:endnote>
  <w:endnote w:type="continuationSeparator" w:id="1">
    <w:p w:rsidR="00E82500" w:rsidRDefault="00E82500" w:rsidP="00665CCF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00" w:rsidRDefault="00E82500" w:rsidP="00665CCF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00" w:rsidRPr="00C04933" w:rsidRDefault="00E82500" w:rsidP="00665CCF">
    <w:pPr>
      <w:pStyle w:val="Footer"/>
      <w:ind w:firstLine="31680"/>
      <w:jc w:val="center"/>
      <w:rPr>
        <w:rFonts w:ascii="宋体"/>
        <w:sz w:val="28"/>
        <w:szCs w:val="28"/>
      </w:rPr>
    </w:pPr>
    <w:r w:rsidRPr="00C04933">
      <w:rPr>
        <w:rFonts w:ascii="宋体" w:hAnsi="宋体"/>
        <w:sz w:val="28"/>
        <w:szCs w:val="28"/>
      </w:rPr>
      <w:fldChar w:fldCharType="begin"/>
    </w:r>
    <w:r w:rsidRPr="00C04933">
      <w:rPr>
        <w:rFonts w:ascii="宋体" w:hAnsi="宋体"/>
        <w:sz w:val="28"/>
        <w:szCs w:val="28"/>
      </w:rPr>
      <w:instrText xml:space="preserve"> PAGE   \* MERGEFORMAT </w:instrText>
    </w:r>
    <w:r w:rsidRPr="00C04933">
      <w:rPr>
        <w:rFonts w:ascii="宋体" w:hAnsi="宋体"/>
        <w:sz w:val="28"/>
        <w:szCs w:val="28"/>
      </w:rPr>
      <w:fldChar w:fldCharType="separate"/>
    </w:r>
    <w:r w:rsidRPr="007538FC">
      <w:rPr>
        <w:rFonts w:ascii="宋体" w:hAnsi="宋体"/>
        <w:noProof/>
        <w:sz w:val="28"/>
        <w:szCs w:val="28"/>
        <w:lang w:val="zh-CN"/>
      </w:rPr>
      <w:t>2</w:t>
    </w:r>
    <w:r w:rsidRPr="00C04933">
      <w:rPr>
        <w:rFonts w:ascii="宋体" w:hAnsi="宋体"/>
        <w:sz w:val="28"/>
        <w:szCs w:val="28"/>
      </w:rPr>
      <w:fldChar w:fldCharType="end"/>
    </w:r>
  </w:p>
  <w:p w:rsidR="00E82500" w:rsidRDefault="00E82500" w:rsidP="00665CCF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00" w:rsidRDefault="00E82500" w:rsidP="00665CCF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00" w:rsidRDefault="00E82500" w:rsidP="00665CCF">
      <w:pPr>
        <w:ind w:firstLine="31680"/>
      </w:pPr>
      <w:r>
        <w:separator/>
      </w:r>
    </w:p>
  </w:footnote>
  <w:footnote w:type="continuationSeparator" w:id="1">
    <w:p w:rsidR="00E82500" w:rsidRDefault="00E82500" w:rsidP="00665CCF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00" w:rsidRDefault="00E82500" w:rsidP="00665CCF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00" w:rsidRDefault="00E82500" w:rsidP="00665CCF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00" w:rsidRPr="00162F6C" w:rsidRDefault="00E82500" w:rsidP="00162F6C">
    <w:pPr>
      <w:ind w:left="400"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C2E6"/>
    <w:multiLevelType w:val="singleLevel"/>
    <w:tmpl w:val="5688C2E6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0"/>
  <w:drawingGridVerticalSpacing w:val="2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20"/>
    <w:rsid w:val="000004E5"/>
    <w:rsid w:val="00000F16"/>
    <w:rsid w:val="00003CFC"/>
    <w:rsid w:val="00006A37"/>
    <w:rsid w:val="0000707F"/>
    <w:rsid w:val="00010B3A"/>
    <w:rsid w:val="000137A5"/>
    <w:rsid w:val="00014D3F"/>
    <w:rsid w:val="0001691C"/>
    <w:rsid w:val="00016AF0"/>
    <w:rsid w:val="00022081"/>
    <w:rsid w:val="000237FC"/>
    <w:rsid w:val="00026018"/>
    <w:rsid w:val="0003117E"/>
    <w:rsid w:val="00033808"/>
    <w:rsid w:val="0003426D"/>
    <w:rsid w:val="00034464"/>
    <w:rsid w:val="00037A67"/>
    <w:rsid w:val="000413CA"/>
    <w:rsid w:val="00041ED7"/>
    <w:rsid w:val="0004507B"/>
    <w:rsid w:val="000452BF"/>
    <w:rsid w:val="00050749"/>
    <w:rsid w:val="00050821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83A2D"/>
    <w:rsid w:val="00091E7A"/>
    <w:rsid w:val="00091F02"/>
    <w:rsid w:val="00096137"/>
    <w:rsid w:val="00096E73"/>
    <w:rsid w:val="000972A0"/>
    <w:rsid w:val="00097EB1"/>
    <w:rsid w:val="000A10FA"/>
    <w:rsid w:val="000A1F53"/>
    <w:rsid w:val="000A263B"/>
    <w:rsid w:val="000A51DB"/>
    <w:rsid w:val="000A5F6B"/>
    <w:rsid w:val="000A7BED"/>
    <w:rsid w:val="000B1126"/>
    <w:rsid w:val="000B1B00"/>
    <w:rsid w:val="000B3DCC"/>
    <w:rsid w:val="000C22CD"/>
    <w:rsid w:val="000C37A6"/>
    <w:rsid w:val="000C56C8"/>
    <w:rsid w:val="000C7135"/>
    <w:rsid w:val="000C71F5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7548"/>
    <w:rsid w:val="00107DF0"/>
    <w:rsid w:val="001133C3"/>
    <w:rsid w:val="001138C7"/>
    <w:rsid w:val="001177E2"/>
    <w:rsid w:val="0012023C"/>
    <w:rsid w:val="00121273"/>
    <w:rsid w:val="001223F7"/>
    <w:rsid w:val="0012350C"/>
    <w:rsid w:val="001279A8"/>
    <w:rsid w:val="00131126"/>
    <w:rsid w:val="00131447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4139"/>
    <w:rsid w:val="0018622F"/>
    <w:rsid w:val="00186532"/>
    <w:rsid w:val="0019056A"/>
    <w:rsid w:val="001928DB"/>
    <w:rsid w:val="00193AAA"/>
    <w:rsid w:val="0019409F"/>
    <w:rsid w:val="001942AB"/>
    <w:rsid w:val="001942ED"/>
    <w:rsid w:val="00195BA3"/>
    <w:rsid w:val="00196595"/>
    <w:rsid w:val="00197327"/>
    <w:rsid w:val="00197499"/>
    <w:rsid w:val="001979BD"/>
    <w:rsid w:val="00197E1D"/>
    <w:rsid w:val="001A3C90"/>
    <w:rsid w:val="001A465C"/>
    <w:rsid w:val="001A5600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E7B75"/>
    <w:rsid w:val="001F076F"/>
    <w:rsid w:val="001F0C95"/>
    <w:rsid w:val="001F1520"/>
    <w:rsid w:val="001F2BFD"/>
    <w:rsid w:val="002007C7"/>
    <w:rsid w:val="00201BF5"/>
    <w:rsid w:val="002043BB"/>
    <w:rsid w:val="00205195"/>
    <w:rsid w:val="0020557D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2225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2AC7"/>
    <w:rsid w:val="00274510"/>
    <w:rsid w:val="00275964"/>
    <w:rsid w:val="00277B56"/>
    <w:rsid w:val="00281177"/>
    <w:rsid w:val="00283854"/>
    <w:rsid w:val="002860F1"/>
    <w:rsid w:val="002874A8"/>
    <w:rsid w:val="0029467D"/>
    <w:rsid w:val="002A24E2"/>
    <w:rsid w:val="002A38C8"/>
    <w:rsid w:val="002A7DD1"/>
    <w:rsid w:val="002B335D"/>
    <w:rsid w:val="002B7360"/>
    <w:rsid w:val="002C2612"/>
    <w:rsid w:val="002C36F2"/>
    <w:rsid w:val="002C6654"/>
    <w:rsid w:val="002D6CBC"/>
    <w:rsid w:val="002E12BE"/>
    <w:rsid w:val="002E41F5"/>
    <w:rsid w:val="002E4BAB"/>
    <w:rsid w:val="002E4D34"/>
    <w:rsid w:val="002E4E88"/>
    <w:rsid w:val="002F0446"/>
    <w:rsid w:val="002F56F1"/>
    <w:rsid w:val="002F5DCD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5D3B"/>
    <w:rsid w:val="003279BA"/>
    <w:rsid w:val="00331A0C"/>
    <w:rsid w:val="0033220D"/>
    <w:rsid w:val="00332C41"/>
    <w:rsid w:val="003336B0"/>
    <w:rsid w:val="0033729C"/>
    <w:rsid w:val="0033741B"/>
    <w:rsid w:val="00343276"/>
    <w:rsid w:val="003439CD"/>
    <w:rsid w:val="0034528A"/>
    <w:rsid w:val="00345832"/>
    <w:rsid w:val="0035037D"/>
    <w:rsid w:val="0035365D"/>
    <w:rsid w:val="003542C2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65B37"/>
    <w:rsid w:val="0037057D"/>
    <w:rsid w:val="00371535"/>
    <w:rsid w:val="00372414"/>
    <w:rsid w:val="00373C56"/>
    <w:rsid w:val="00380DE1"/>
    <w:rsid w:val="0038357F"/>
    <w:rsid w:val="00384BDD"/>
    <w:rsid w:val="00387F35"/>
    <w:rsid w:val="00390DC1"/>
    <w:rsid w:val="0039171B"/>
    <w:rsid w:val="003923FB"/>
    <w:rsid w:val="00396201"/>
    <w:rsid w:val="003A03DE"/>
    <w:rsid w:val="003A10AA"/>
    <w:rsid w:val="003A1B8B"/>
    <w:rsid w:val="003A2342"/>
    <w:rsid w:val="003A5943"/>
    <w:rsid w:val="003B00AF"/>
    <w:rsid w:val="003B01A4"/>
    <w:rsid w:val="003B22BB"/>
    <w:rsid w:val="003B3295"/>
    <w:rsid w:val="003B5517"/>
    <w:rsid w:val="003B59DB"/>
    <w:rsid w:val="003B7E7C"/>
    <w:rsid w:val="003C1867"/>
    <w:rsid w:val="003C37EE"/>
    <w:rsid w:val="003C6040"/>
    <w:rsid w:val="003C7137"/>
    <w:rsid w:val="003C7B80"/>
    <w:rsid w:val="003D2B15"/>
    <w:rsid w:val="003D53BD"/>
    <w:rsid w:val="003D55D6"/>
    <w:rsid w:val="003D7575"/>
    <w:rsid w:val="003E1292"/>
    <w:rsid w:val="003E12FD"/>
    <w:rsid w:val="003E2F8E"/>
    <w:rsid w:val="003E455C"/>
    <w:rsid w:val="003F04FE"/>
    <w:rsid w:val="003F25A3"/>
    <w:rsid w:val="003F4752"/>
    <w:rsid w:val="003F4DA5"/>
    <w:rsid w:val="003F5709"/>
    <w:rsid w:val="003F6C46"/>
    <w:rsid w:val="004000BC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201C7"/>
    <w:rsid w:val="00420FB2"/>
    <w:rsid w:val="00420FBF"/>
    <w:rsid w:val="004242BE"/>
    <w:rsid w:val="004272A9"/>
    <w:rsid w:val="00431CCE"/>
    <w:rsid w:val="00434E35"/>
    <w:rsid w:val="00435B85"/>
    <w:rsid w:val="00440780"/>
    <w:rsid w:val="00440C91"/>
    <w:rsid w:val="004431FC"/>
    <w:rsid w:val="00445003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979AD"/>
    <w:rsid w:val="004A0C5F"/>
    <w:rsid w:val="004A1786"/>
    <w:rsid w:val="004A37C6"/>
    <w:rsid w:val="004A4376"/>
    <w:rsid w:val="004C36A5"/>
    <w:rsid w:val="004C5C32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E7EDE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872B0"/>
    <w:rsid w:val="00590A9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44A4"/>
    <w:rsid w:val="005B73C7"/>
    <w:rsid w:val="005C0C04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A0"/>
    <w:rsid w:val="006104BE"/>
    <w:rsid w:val="00610EC0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4036C"/>
    <w:rsid w:val="006437C2"/>
    <w:rsid w:val="006452A2"/>
    <w:rsid w:val="00645C47"/>
    <w:rsid w:val="00646310"/>
    <w:rsid w:val="0064799D"/>
    <w:rsid w:val="00652E58"/>
    <w:rsid w:val="00654DC0"/>
    <w:rsid w:val="00654F56"/>
    <w:rsid w:val="00660B4B"/>
    <w:rsid w:val="006618A8"/>
    <w:rsid w:val="00661924"/>
    <w:rsid w:val="00662E59"/>
    <w:rsid w:val="006656C6"/>
    <w:rsid w:val="00665BA6"/>
    <w:rsid w:val="00665CCF"/>
    <w:rsid w:val="00666EFC"/>
    <w:rsid w:val="0067092F"/>
    <w:rsid w:val="00672534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90708"/>
    <w:rsid w:val="00692A6A"/>
    <w:rsid w:val="00697DCA"/>
    <w:rsid w:val="00697F37"/>
    <w:rsid w:val="006A1572"/>
    <w:rsid w:val="006A15F4"/>
    <w:rsid w:val="006A17CF"/>
    <w:rsid w:val="006A462F"/>
    <w:rsid w:val="006A5E45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46FAC"/>
    <w:rsid w:val="00750F16"/>
    <w:rsid w:val="007538FC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5EAD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547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1D37"/>
    <w:rsid w:val="007F2CEE"/>
    <w:rsid w:val="007F30FA"/>
    <w:rsid w:val="007F31B6"/>
    <w:rsid w:val="007F43AC"/>
    <w:rsid w:val="007F4638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1113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81BD7"/>
    <w:rsid w:val="00882908"/>
    <w:rsid w:val="0088453D"/>
    <w:rsid w:val="00884615"/>
    <w:rsid w:val="00885D34"/>
    <w:rsid w:val="00893569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7387"/>
    <w:rsid w:val="008E1620"/>
    <w:rsid w:val="008E21AD"/>
    <w:rsid w:val="008E2A56"/>
    <w:rsid w:val="008E2C2E"/>
    <w:rsid w:val="008E3B71"/>
    <w:rsid w:val="008E4E07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222C"/>
    <w:rsid w:val="0096279E"/>
    <w:rsid w:val="00964948"/>
    <w:rsid w:val="00964AEA"/>
    <w:rsid w:val="0096578B"/>
    <w:rsid w:val="00966AE7"/>
    <w:rsid w:val="00966B48"/>
    <w:rsid w:val="00970034"/>
    <w:rsid w:val="009714FA"/>
    <w:rsid w:val="00973FF9"/>
    <w:rsid w:val="00974A2E"/>
    <w:rsid w:val="0097622B"/>
    <w:rsid w:val="00976955"/>
    <w:rsid w:val="009802E0"/>
    <w:rsid w:val="00981346"/>
    <w:rsid w:val="0098180C"/>
    <w:rsid w:val="00981A29"/>
    <w:rsid w:val="00982448"/>
    <w:rsid w:val="0098581E"/>
    <w:rsid w:val="00987B31"/>
    <w:rsid w:val="0099142B"/>
    <w:rsid w:val="00992377"/>
    <w:rsid w:val="00995C38"/>
    <w:rsid w:val="009969E1"/>
    <w:rsid w:val="00997A40"/>
    <w:rsid w:val="00997CE9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9F4C3A"/>
    <w:rsid w:val="009F55B8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2E77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56836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4775"/>
    <w:rsid w:val="00AB5320"/>
    <w:rsid w:val="00AC1728"/>
    <w:rsid w:val="00AC2A16"/>
    <w:rsid w:val="00AC2CA8"/>
    <w:rsid w:val="00AC38AA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4730"/>
    <w:rsid w:val="00AF4835"/>
    <w:rsid w:val="00AF7558"/>
    <w:rsid w:val="00B0098E"/>
    <w:rsid w:val="00B009FC"/>
    <w:rsid w:val="00B0151F"/>
    <w:rsid w:val="00B02A38"/>
    <w:rsid w:val="00B03D99"/>
    <w:rsid w:val="00B066A7"/>
    <w:rsid w:val="00B118D4"/>
    <w:rsid w:val="00B12EF5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4542E"/>
    <w:rsid w:val="00B52777"/>
    <w:rsid w:val="00B535A5"/>
    <w:rsid w:val="00B53B9C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4222"/>
    <w:rsid w:val="00B94E5D"/>
    <w:rsid w:val="00BA0163"/>
    <w:rsid w:val="00BA0FC4"/>
    <w:rsid w:val="00BA2F91"/>
    <w:rsid w:val="00BA3D09"/>
    <w:rsid w:val="00BA45B1"/>
    <w:rsid w:val="00BA513B"/>
    <w:rsid w:val="00BA655F"/>
    <w:rsid w:val="00BA7522"/>
    <w:rsid w:val="00BA7F20"/>
    <w:rsid w:val="00BB1C3C"/>
    <w:rsid w:val="00BB3E18"/>
    <w:rsid w:val="00BB52B9"/>
    <w:rsid w:val="00BB5FC3"/>
    <w:rsid w:val="00BB626C"/>
    <w:rsid w:val="00BB77FC"/>
    <w:rsid w:val="00BC146E"/>
    <w:rsid w:val="00BC1645"/>
    <w:rsid w:val="00BC3581"/>
    <w:rsid w:val="00BC5D42"/>
    <w:rsid w:val="00BD009B"/>
    <w:rsid w:val="00BD1EB9"/>
    <w:rsid w:val="00BD1FFE"/>
    <w:rsid w:val="00BD54CD"/>
    <w:rsid w:val="00BD5BDD"/>
    <w:rsid w:val="00BD644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5304"/>
    <w:rsid w:val="00C4757E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650A"/>
    <w:rsid w:val="00C67143"/>
    <w:rsid w:val="00C805A1"/>
    <w:rsid w:val="00C8153E"/>
    <w:rsid w:val="00C81A64"/>
    <w:rsid w:val="00C82929"/>
    <w:rsid w:val="00C83152"/>
    <w:rsid w:val="00C863CA"/>
    <w:rsid w:val="00C931FB"/>
    <w:rsid w:val="00C953D8"/>
    <w:rsid w:val="00C9599F"/>
    <w:rsid w:val="00C96E81"/>
    <w:rsid w:val="00CA2376"/>
    <w:rsid w:val="00CA2B25"/>
    <w:rsid w:val="00CA448C"/>
    <w:rsid w:val="00CA5FE1"/>
    <w:rsid w:val="00CA6501"/>
    <w:rsid w:val="00CB2456"/>
    <w:rsid w:val="00CB2892"/>
    <w:rsid w:val="00CB41D2"/>
    <w:rsid w:val="00CB5256"/>
    <w:rsid w:val="00CB711A"/>
    <w:rsid w:val="00CC0D6F"/>
    <w:rsid w:val="00CC1BA9"/>
    <w:rsid w:val="00CC2197"/>
    <w:rsid w:val="00CC6116"/>
    <w:rsid w:val="00CC7C81"/>
    <w:rsid w:val="00CD0096"/>
    <w:rsid w:val="00CD221C"/>
    <w:rsid w:val="00CD50A4"/>
    <w:rsid w:val="00CD5103"/>
    <w:rsid w:val="00CE0991"/>
    <w:rsid w:val="00CE11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3AB"/>
    <w:rsid w:val="00D207E0"/>
    <w:rsid w:val="00D20DF0"/>
    <w:rsid w:val="00D2164E"/>
    <w:rsid w:val="00D24433"/>
    <w:rsid w:val="00D25006"/>
    <w:rsid w:val="00D25AC4"/>
    <w:rsid w:val="00D302D2"/>
    <w:rsid w:val="00D352C8"/>
    <w:rsid w:val="00D42E89"/>
    <w:rsid w:val="00D459DB"/>
    <w:rsid w:val="00D45AF8"/>
    <w:rsid w:val="00D46D02"/>
    <w:rsid w:val="00D47574"/>
    <w:rsid w:val="00D47819"/>
    <w:rsid w:val="00D5023A"/>
    <w:rsid w:val="00D5604F"/>
    <w:rsid w:val="00D56082"/>
    <w:rsid w:val="00D57267"/>
    <w:rsid w:val="00D6353A"/>
    <w:rsid w:val="00D71740"/>
    <w:rsid w:val="00D74C8C"/>
    <w:rsid w:val="00D75EAF"/>
    <w:rsid w:val="00D76722"/>
    <w:rsid w:val="00D76A2B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2DC7"/>
    <w:rsid w:val="00DB6A0B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4A0F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357A3"/>
    <w:rsid w:val="00E37C12"/>
    <w:rsid w:val="00E40CCA"/>
    <w:rsid w:val="00E414BC"/>
    <w:rsid w:val="00E41DF1"/>
    <w:rsid w:val="00E429D0"/>
    <w:rsid w:val="00E443F9"/>
    <w:rsid w:val="00E447FB"/>
    <w:rsid w:val="00E453CF"/>
    <w:rsid w:val="00E4786F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2500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D0EA9"/>
    <w:rsid w:val="00ED130C"/>
    <w:rsid w:val="00ED1921"/>
    <w:rsid w:val="00ED1F3C"/>
    <w:rsid w:val="00ED3827"/>
    <w:rsid w:val="00ED6EF2"/>
    <w:rsid w:val="00ED7E9F"/>
    <w:rsid w:val="00EE3F95"/>
    <w:rsid w:val="00EE4348"/>
    <w:rsid w:val="00EE5B5A"/>
    <w:rsid w:val="00EF1F5B"/>
    <w:rsid w:val="00EF20FA"/>
    <w:rsid w:val="00EF34D2"/>
    <w:rsid w:val="00EF3651"/>
    <w:rsid w:val="00EF4ED4"/>
    <w:rsid w:val="00EF7386"/>
    <w:rsid w:val="00F00F19"/>
    <w:rsid w:val="00F03166"/>
    <w:rsid w:val="00F05899"/>
    <w:rsid w:val="00F1195C"/>
    <w:rsid w:val="00F127F3"/>
    <w:rsid w:val="00F142D6"/>
    <w:rsid w:val="00F17C20"/>
    <w:rsid w:val="00F21271"/>
    <w:rsid w:val="00F26605"/>
    <w:rsid w:val="00F272B0"/>
    <w:rsid w:val="00F27AAB"/>
    <w:rsid w:val="00F30C36"/>
    <w:rsid w:val="00F3495C"/>
    <w:rsid w:val="00F35254"/>
    <w:rsid w:val="00F41B9E"/>
    <w:rsid w:val="00F422F1"/>
    <w:rsid w:val="00F42386"/>
    <w:rsid w:val="00F4461D"/>
    <w:rsid w:val="00F45380"/>
    <w:rsid w:val="00F4637A"/>
    <w:rsid w:val="00F47AE2"/>
    <w:rsid w:val="00F50503"/>
    <w:rsid w:val="00F5050D"/>
    <w:rsid w:val="00F52CB9"/>
    <w:rsid w:val="00F53CDE"/>
    <w:rsid w:val="00F56462"/>
    <w:rsid w:val="00F60492"/>
    <w:rsid w:val="00F60F2C"/>
    <w:rsid w:val="00F61C80"/>
    <w:rsid w:val="00F63CD1"/>
    <w:rsid w:val="00F71070"/>
    <w:rsid w:val="00F72191"/>
    <w:rsid w:val="00F72A19"/>
    <w:rsid w:val="00F7399F"/>
    <w:rsid w:val="00F73A8B"/>
    <w:rsid w:val="00F73F83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2E14"/>
    <w:rsid w:val="00FA2E4E"/>
    <w:rsid w:val="00FA3DDD"/>
    <w:rsid w:val="00FA4D45"/>
    <w:rsid w:val="00FA5F81"/>
    <w:rsid w:val="00FB693D"/>
    <w:rsid w:val="00FB7991"/>
    <w:rsid w:val="00FC175B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2"/>
    <w:rsid w:val="00FE2DDD"/>
    <w:rsid w:val="00FE4AB8"/>
    <w:rsid w:val="00FF0ECB"/>
    <w:rsid w:val="00FF337A"/>
    <w:rsid w:val="00FF76C6"/>
    <w:rsid w:val="00FF7DA8"/>
    <w:rsid w:val="0467653E"/>
    <w:rsid w:val="06707EA1"/>
    <w:rsid w:val="06B256A4"/>
    <w:rsid w:val="0CEA34BE"/>
    <w:rsid w:val="0F467859"/>
    <w:rsid w:val="1A97792D"/>
    <w:rsid w:val="1E7F7F65"/>
    <w:rsid w:val="1F43379E"/>
    <w:rsid w:val="20533996"/>
    <w:rsid w:val="27C10F03"/>
    <w:rsid w:val="2C2A4B75"/>
    <w:rsid w:val="2CA538AE"/>
    <w:rsid w:val="2D727CB7"/>
    <w:rsid w:val="2F600CC5"/>
    <w:rsid w:val="309A5E06"/>
    <w:rsid w:val="31C64CB7"/>
    <w:rsid w:val="387A5EEE"/>
    <w:rsid w:val="3B60506E"/>
    <w:rsid w:val="40B94D18"/>
    <w:rsid w:val="410D52EE"/>
    <w:rsid w:val="44B979E2"/>
    <w:rsid w:val="52753E57"/>
    <w:rsid w:val="54A57A1D"/>
    <w:rsid w:val="54AC14F8"/>
    <w:rsid w:val="558C0F7F"/>
    <w:rsid w:val="58FF3A11"/>
    <w:rsid w:val="5B8A4B10"/>
    <w:rsid w:val="5DFF18C5"/>
    <w:rsid w:val="5EB94577"/>
    <w:rsid w:val="6B7F70AB"/>
    <w:rsid w:val="6EA41295"/>
    <w:rsid w:val="6F3808CB"/>
    <w:rsid w:val="7BC4481A"/>
    <w:rsid w:val="7FD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DB"/>
    <w:pPr>
      <w:widowControl w:val="0"/>
      <w:ind w:firstLineChars="200" w:firstLine="21"/>
    </w:pPr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A51DB"/>
    <w:rPr>
      <w:rFonts w:cs="Times New Roman"/>
    </w:rPr>
  </w:style>
  <w:style w:type="character" w:customStyle="1" w:styleId="p0Char">
    <w:name w:val="p0 Char"/>
    <w:basedOn w:val="DefaultParagraphFont"/>
    <w:link w:val="p0"/>
    <w:uiPriority w:val="99"/>
    <w:locked/>
    <w:rsid w:val="000A51DB"/>
    <w:rPr>
      <w:rFonts w:eastAsia="宋体" w:cs="Times New Roman"/>
      <w:sz w:val="32"/>
      <w:szCs w:val="32"/>
      <w:lang w:val="en-US" w:eastAsia="zh-CN" w:bidi="ar-SA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locked/>
    <w:rsid w:val="000A51DB"/>
    <w:rPr>
      <w:rFonts w:eastAsia="宋体" w:cs="Times New Roman"/>
      <w:kern w:val="2"/>
      <w:sz w:val="24"/>
      <w:lang w:val="en-US" w:eastAsia="zh-CN" w:bidi="ar-SA"/>
    </w:rPr>
  </w:style>
  <w:style w:type="character" w:customStyle="1" w:styleId="Char">
    <w:name w:val="表格文字 Char"/>
    <w:link w:val="a"/>
    <w:uiPriority w:val="99"/>
    <w:locked/>
    <w:rsid w:val="000A51DB"/>
    <w:rPr>
      <w:rFonts w:eastAsia="宋体"/>
      <w:kern w:val="2"/>
      <w:sz w:val="21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0A5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59"/>
    <w:rPr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0A51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B0259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5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59"/>
    <w:rPr>
      <w:kern w:val="0"/>
      <w:sz w:val="0"/>
      <w:szCs w:val="0"/>
    </w:rPr>
  </w:style>
  <w:style w:type="paragraph" w:styleId="Header">
    <w:name w:val="header"/>
    <w:basedOn w:val="Normal"/>
    <w:link w:val="HeaderChar"/>
    <w:uiPriority w:val="99"/>
    <w:rsid w:val="000A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0259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51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E7A"/>
    <w:rPr>
      <w:rFonts w:cs="Times New Roman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0A51DB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8B0259"/>
  </w:style>
  <w:style w:type="paragraph" w:customStyle="1" w:styleId="CharCharCharCharCharCharCharCharCharChar">
    <w:name w:val="Char Char Char Char Char Char Char Char Char Char"/>
    <w:basedOn w:val="Normal"/>
    <w:uiPriority w:val="99"/>
    <w:rsid w:val="000A51DB"/>
    <w:pPr>
      <w:widowControl/>
      <w:spacing w:after="160" w:line="240" w:lineRule="exact"/>
      <w:ind w:firstLineChars="0" w:firstLine="0"/>
    </w:pPr>
    <w:rPr>
      <w:rFonts w:ascii="Verdana" w:hAnsi="Verdana"/>
      <w:lang w:eastAsia="en-US"/>
    </w:rPr>
  </w:style>
  <w:style w:type="paragraph" w:customStyle="1" w:styleId="a">
    <w:name w:val="表格文字"/>
    <w:basedOn w:val="Normal"/>
    <w:link w:val="Char"/>
    <w:uiPriority w:val="99"/>
    <w:rsid w:val="000A51DB"/>
    <w:pPr>
      <w:widowControl/>
      <w:adjustRightInd w:val="0"/>
      <w:snapToGrid w:val="0"/>
      <w:ind w:firstLineChars="0" w:firstLine="0"/>
      <w:jc w:val="center"/>
    </w:pPr>
    <w:rPr>
      <w:kern w:val="2"/>
      <w:sz w:val="21"/>
      <w:szCs w:val="21"/>
    </w:rPr>
  </w:style>
  <w:style w:type="paragraph" w:customStyle="1" w:styleId="WPSPlain">
    <w:name w:val="WPS Plain"/>
    <w:uiPriority w:val="99"/>
    <w:rsid w:val="000A51DB"/>
    <w:rPr>
      <w:kern w:val="0"/>
      <w:sz w:val="20"/>
      <w:szCs w:val="20"/>
    </w:rPr>
  </w:style>
  <w:style w:type="paragraph" w:customStyle="1" w:styleId="a0">
    <w:name w:val="特殊标题３"/>
    <w:basedOn w:val="Normal"/>
    <w:uiPriority w:val="99"/>
    <w:rsid w:val="000A51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p0">
    <w:name w:val="p0"/>
    <w:basedOn w:val="Normal"/>
    <w:link w:val="p0Char"/>
    <w:uiPriority w:val="99"/>
    <w:rsid w:val="000A51DB"/>
    <w:pPr>
      <w:widowControl/>
      <w:ind w:firstLineChars="0" w:firstLine="0"/>
      <w:jc w:val="both"/>
    </w:pPr>
    <w:rPr>
      <w:sz w:val="32"/>
      <w:szCs w:val="32"/>
    </w:rPr>
  </w:style>
  <w:style w:type="paragraph" w:customStyle="1" w:styleId="2">
    <w:name w:val="样式 首行缩进:  2 字符"/>
    <w:uiPriority w:val="99"/>
    <w:rsid w:val="000A51DB"/>
    <w:pPr>
      <w:adjustRightInd w:val="0"/>
      <w:spacing w:line="360" w:lineRule="auto"/>
      <w:ind w:firstLineChars="200" w:firstLine="560"/>
    </w:pPr>
    <w:rPr>
      <w:rFonts w:cs="宋体"/>
      <w:kern w:val="0"/>
      <w:sz w:val="24"/>
      <w:szCs w:val="20"/>
    </w:rPr>
  </w:style>
  <w:style w:type="paragraph" w:customStyle="1" w:styleId="1">
    <w:name w:val="样式1"/>
    <w:next w:val="BodyTextFirstIndent"/>
    <w:uiPriority w:val="99"/>
    <w:rsid w:val="000A51DB"/>
    <w:pPr>
      <w:widowControl w:val="0"/>
      <w:adjustRightInd w:val="0"/>
      <w:spacing w:line="312" w:lineRule="atLeast"/>
      <w:jc w:val="center"/>
      <w:textAlignment w:val="baseline"/>
    </w:pPr>
    <w:rPr>
      <w:sz w:val="28"/>
      <w:szCs w:val="24"/>
    </w:rPr>
  </w:style>
  <w:style w:type="table" w:styleId="TableGrid">
    <w:name w:val="Table Grid"/>
    <w:basedOn w:val="TableNormal"/>
    <w:uiPriority w:val="99"/>
    <w:rsid w:val="000A51DB"/>
    <w:pPr>
      <w:widowControl w:val="0"/>
      <w:ind w:firstLineChars="200" w:firstLine="21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A62161"/>
    <w:pPr>
      <w:widowControl/>
      <w:snapToGrid w:val="0"/>
      <w:spacing w:line="365" w:lineRule="atLeast"/>
      <w:ind w:left="1" w:firstLineChars="0" w:firstLine="0"/>
      <w:jc w:val="both"/>
      <w:textAlignment w:val="bottom"/>
    </w:pPr>
  </w:style>
  <w:style w:type="paragraph" w:customStyle="1" w:styleId="a1">
    <w:name w:val="表格"/>
    <w:basedOn w:val="Normal"/>
    <w:uiPriority w:val="99"/>
    <w:rsid w:val="00C0270E"/>
    <w:pPr>
      <w:spacing w:line="300" w:lineRule="auto"/>
      <w:ind w:firstLineChars="0" w:firstLine="0"/>
      <w:jc w:val="center"/>
    </w:pPr>
    <w:rPr>
      <w:rFonts w:cs="宋体"/>
      <w:sz w:val="21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2DBF"/>
    <w:pPr>
      <w:ind w:firstLine="420"/>
    </w:pPr>
  </w:style>
  <w:style w:type="paragraph" w:customStyle="1" w:styleId="Char3">
    <w:name w:val="Char3"/>
    <w:basedOn w:val="Normal"/>
    <w:uiPriority w:val="99"/>
    <w:rsid w:val="00022081"/>
    <w:pPr>
      <w:ind w:firstLineChars="0" w:firstLine="0"/>
      <w:jc w:val="both"/>
    </w:pPr>
    <w:rPr>
      <w:rFonts w:eastAsia="黑体"/>
      <w:b/>
      <w:bCs/>
      <w:sz w:val="24"/>
      <w:szCs w:val="24"/>
    </w:rPr>
  </w:style>
  <w:style w:type="paragraph" w:customStyle="1" w:styleId="152">
    <w:name w:val="样式 小四 行距: 1.5 倍行距 首行缩进:  2 字符"/>
    <w:basedOn w:val="Normal"/>
    <w:uiPriority w:val="99"/>
    <w:rsid w:val="003A1B8B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  <w:style w:type="paragraph" w:styleId="NormalWeb">
    <w:name w:val="Normal (Web)"/>
    <w:basedOn w:val="Normal"/>
    <w:uiPriority w:val="99"/>
    <w:rsid w:val="00645C47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309</Words>
  <Characters>1767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1、省道1825线湘阴至长沙公路岳阳段改建工程总投资12300万元</dc:title>
  <dc:subject/>
  <dc:creator>微软用户</dc:creator>
  <cp:keywords/>
  <dc:description/>
  <cp:lastModifiedBy>X</cp:lastModifiedBy>
  <cp:revision>2</cp:revision>
  <cp:lastPrinted>2018-08-08T07:29:00Z</cp:lastPrinted>
  <dcterms:created xsi:type="dcterms:W3CDTF">2018-08-09T02:03:00Z</dcterms:created>
  <dcterms:modified xsi:type="dcterms:W3CDTF">2018-08-09T02:03:00Z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